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35" w:rsidRPr="009204CA" w:rsidRDefault="00853335" w:rsidP="009204CA">
      <w:pPr>
        <w:pStyle w:val="LessonsTitle"/>
        <w:jc w:val="center"/>
        <w:rPr>
          <w:sz w:val="40"/>
        </w:rPr>
      </w:pPr>
      <w:bookmarkStart w:id="0" w:name="_GoBack"/>
      <w:bookmarkEnd w:id="0"/>
      <w:r w:rsidRPr="009204CA">
        <w:rPr>
          <w:sz w:val="40"/>
        </w:rPr>
        <w:t>Coping With a Warm Environment</w:t>
      </w:r>
    </w:p>
    <w:p w:rsidR="00853335" w:rsidRDefault="00853335" w:rsidP="007F15E0">
      <w:pPr>
        <w:pStyle w:val="LessonHeader"/>
      </w:pPr>
      <w:r>
        <w:t>Introduction</w:t>
      </w:r>
    </w:p>
    <w:p w:rsidR="00853335" w:rsidRPr="00491F3A" w:rsidRDefault="00853335" w:rsidP="00491F3A">
      <w:pPr>
        <w:pStyle w:val="LessonHighlight"/>
      </w:pPr>
      <w:r w:rsidRPr="00491F3A">
        <w:t>Perspiration</w:t>
      </w:r>
    </w:p>
    <w:p w:rsidR="00853335" w:rsidRPr="00491F3A" w:rsidRDefault="00853335" w:rsidP="00491F3A">
      <w:pPr>
        <w:pStyle w:val="Lessontext"/>
      </w:pPr>
      <w:r w:rsidRPr="00491F3A">
        <w:t xml:space="preserve">If you live in a warm environment, you know that your body sweats to cool down.  Most people sweat in hot weather.  If you exercise and produce more body heat than usual, you will sweat even more.  Sweating is one way that humans and some other mammals cope </w:t>
      </w:r>
      <w:r>
        <w:t>with a warm or hot environment.</w:t>
      </w:r>
    </w:p>
    <w:p w:rsidR="00853335" w:rsidRPr="00491F3A" w:rsidRDefault="00853335" w:rsidP="00491F3A">
      <w:pPr>
        <w:pStyle w:val="Lessontext"/>
      </w:pPr>
      <w:r w:rsidRPr="00491F3A">
        <w:t>Sweating allows the body to regulate its temperature. Sweating causes a decrease in core temperature through evaporative cooling at the skin surface. As high energy molecules evaporate from the skin, releasing energy absorbed from the body, the skin and superficial vessels decrease in temperature. Cooled blood then returns to the body's core and counte</w:t>
      </w:r>
      <w:r>
        <w:t>racts rising core temperatures.</w:t>
      </w:r>
    </w:p>
    <w:p w:rsidR="00853335" w:rsidRPr="00491F3A" w:rsidRDefault="00853335" w:rsidP="00491F3A">
      <w:pPr>
        <w:pStyle w:val="Lessontext"/>
      </w:pPr>
      <w:r w:rsidRPr="00491F3A">
        <w:t>There are two situations in which the nerves will stimulate the sweat glands, causing perspiration: during physical heat and during emotional stress. In general, emotionally induced sweating is restricted to palms, soles, armpits, and sometimes the forehead, while physical heat-induced sweating occurs throughout the body.</w:t>
      </w:r>
    </w:p>
    <w:p w:rsidR="00853335" w:rsidRPr="00491F3A" w:rsidRDefault="00853335" w:rsidP="00491F3A">
      <w:pPr>
        <w:pStyle w:val="Lessontext"/>
      </w:pPr>
      <w:r w:rsidRPr="00491F3A">
        <w:t>People have an average of two to four million sweat glands. But how much sweat is released by each gland is determined by many factors, including gender, genetics, environmental conditions, age or fitness level, with fitness level and weight as major factors. The greater an individual’s weight the faster the sweat rate will increase because the body must exert more energy to function and there is more body mass to cool down.  Additionally, individuals who are extremely fit will start sweating earlier and easier. Individuals who are physically fit find that the body becomes more efficient at regulating the body's temperature and sweat glands adapt along with the body's other systems.</w:t>
      </w:r>
    </w:p>
    <w:p w:rsidR="00853335" w:rsidRPr="00491F3A" w:rsidRDefault="00853335" w:rsidP="00491F3A">
      <w:pPr>
        <w:pStyle w:val="Lessontext"/>
      </w:pPr>
      <w:r w:rsidRPr="00491F3A">
        <w:t xml:space="preserve">In humans, sweating is primarily a means of thermoregulation. Adults sweat as much as 2-4 liters per hour or 10-14 liters per day.  Children sweat far less prior to puberty. Evaporation of sweat from the skin surface has a cooling </w:t>
      </w:r>
      <w:r>
        <w:t xml:space="preserve">effect </w:t>
      </w:r>
      <w:r w:rsidRPr="00491F3A">
        <w:t xml:space="preserve">and so in hot weather, or when the individual's muscles heat up due to exertion, more sweat is produced. </w:t>
      </w:r>
    </w:p>
    <w:p w:rsidR="00853335" w:rsidRPr="00491F3A" w:rsidRDefault="00853335" w:rsidP="00491F3A">
      <w:pPr>
        <w:pStyle w:val="Lessontext"/>
      </w:pPr>
      <w:r w:rsidRPr="00491F3A">
        <w:t>Animals with few sweat glands, such as dogs, accomplish similar temperature regulation by panting.  This allows water to evaporate from the moist lining of the mouth and nose. Monkeys, apes and horses have armpits that sweat like those of humans. Although sweating is found in a wide variety of mammals, very few produce large amounts of sweat in order for cooling purposes.</w:t>
      </w:r>
    </w:p>
    <w:p w:rsidR="00853335" w:rsidRDefault="00853335" w:rsidP="00DA6059">
      <w:pPr>
        <w:pStyle w:val="LessonHeader"/>
      </w:pPr>
      <w:r>
        <w:t>Measurements to be taken</w:t>
      </w:r>
    </w:p>
    <w:p w:rsidR="00853335" w:rsidRDefault="00853335" w:rsidP="006B32BA">
      <w:pPr>
        <w:pStyle w:val="Lessontext"/>
      </w:pPr>
      <w:r>
        <w:t>In this investigation, students will measure environmental temperature and humidity.</w:t>
      </w:r>
    </w:p>
    <w:p w:rsidR="00853335" w:rsidRDefault="00853335" w:rsidP="00DA6059">
      <w:pPr>
        <w:pStyle w:val="LessonHeader"/>
      </w:pPr>
      <w:r>
        <w:t>Materials needed</w:t>
      </w:r>
    </w:p>
    <w:p w:rsidR="00853335" w:rsidRPr="00491F3A" w:rsidRDefault="00853335" w:rsidP="00491F3A">
      <w:pPr>
        <w:pStyle w:val="LessonHeader"/>
        <w:numPr>
          <w:ilvl w:val="0"/>
          <w:numId w:val="16"/>
        </w:numPr>
        <w:rPr>
          <w:b w:val="0"/>
          <w:color w:val="auto"/>
          <w:sz w:val="22"/>
        </w:rPr>
      </w:pPr>
      <w:r>
        <w:rPr>
          <w:b w:val="0"/>
          <w:color w:val="auto"/>
          <w:sz w:val="22"/>
        </w:rPr>
        <w:t>Mini</w:t>
      </w:r>
    </w:p>
    <w:p w:rsidR="00853335" w:rsidRPr="00491F3A" w:rsidRDefault="00853335" w:rsidP="00491F3A">
      <w:pPr>
        <w:pStyle w:val="LessonHeader"/>
        <w:numPr>
          <w:ilvl w:val="0"/>
          <w:numId w:val="16"/>
        </w:numPr>
        <w:rPr>
          <w:b w:val="0"/>
          <w:color w:val="auto"/>
          <w:sz w:val="22"/>
        </w:rPr>
      </w:pPr>
      <w:r w:rsidRPr="00491F3A">
        <w:rPr>
          <w:b w:val="0"/>
          <w:color w:val="auto"/>
          <w:sz w:val="22"/>
        </w:rPr>
        <w:t>External temperature sensor</w:t>
      </w:r>
    </w:p>
    <w:p w:rsidR="00853335" w:rsidRPr="00491F3A" w:rsidRDefault="00853335" w:rsidP="00491F3A">
      <w:pPr>
        <w:pStyle w:val="LessonHeader"/>
        <w:numPr>
          <w:ilvl w:val="0"/>
          <w:numId w:val="16"/>
        </w:numPr>
        <w:rPr>
          <w:b w:val="0"/>
          <w:color w:val="auto"/>
          <w:sz w:val="22"/>
        </w:rPr>
      </w:pPr>
      <w:r>
        <w:rPr>
          <w:b w:val="0"/>
          <w:color w:val="auto"/>
          <w:sz w:val="22"/>
        </w:rPr>
        <w:t>Moist towelette/baby wipe</w:t>
      </w:r>
    </w:p>
    <w:p w:rsidR="00853335" w:rsidRPr="00491F3A" w:rsidRDefault="00853335" w:rsidP="00491F3A">
      <w:pPr>
        <w:pStyle w:val="LessonHeader"/>
        <w:numPr>
          <w:ilvl w:val="0"/>
          <w:numId w:val="16"/>
        </w:numPr>
        <w:rPr>
          <w:b w:val="0"/>
          <w:color w:val="auto"/>
          <w:sz w:val="22"/>
        </w:rPr>
      </w:pPr>
      <w:r w:rsidRPr="00491F3A">
        <w:rPr>
          <w:b w:val="0"/>
          <w:color w:val="auto"/>
          <w:sz w:val="22"/>
        </w:rPr>
        <w:t>Rubber band</w:t>
      </w:r>
    </w:p>
    <w:p w:rsidR="00853335" w:rsidRPr="00491F3A" w:rsidRDefault="00853335" w:rsidP="00491F3A">
      <w:pPr>
        <w:pStyle w:val="LessonHeader"/>
        <w:numPr>
          <w:ilvl w:val="0"/>
          <w:numId w:val="16"/>
        </w:numPr>
        <w:rPr>
          <w:b w:val="0"/>
          <w:color w:val="auto"/>
          <w:sz w:val="22"/>
        </w:rPr>
      </w:pPr>
      <w:r w:rsidRPr="00491F3A">
        <w:rPr>
          <w:b w:val="0"/>
          <w:color w:val="auto"/>
          <w:sz w:val="22"/>
        </w:rPr>
        <w:t>Water</w:t>
      </w:r>
    </w:p>
    <w:p w:rsidR="00853335" w:rsidRPr="00491F3A" w:rsidRDefault="00853335" w:rsidP="00491F3A">
      <w:pPr>
        <w:pStyle w:val="Lessontext"/>
        <w:numPr>
          <w:ilvl w:val="0"/>
          <w:numId w:val="16"/>
        </w:numPr>
      </w:pPr>
      <w:r w:rsidRPr="00491F3A">
        <w:t xml:space="preserve">Clear plastic bag (large enough for </w:t>
      </w:r>
      <w:r>
        <w:t>Mini</w:t>
      </w:r>
      <w:r w:rsidRPr="00491F3A">
        <w:t xml:space="preserve"> and your hand)</w:t>
      </w:r>
    </w:p>
    <w:p w:rsidR="00853335" w:rsidRDefault="00853335">
      <w:pPr>
        <w:rPr>
          <w:b/>
          <w:color w:val="31849B"/>
          <w:sz w:val="24"/>
        </w:rPr>
      </w:pPr>
      <w:r>
        <w:br w:type="page"/>
      </w:r>
    </w:p>
    <w:p w:rsidR="00853335" w:rsidRDefault="00853335" w:rsidP="00DA6059">
      <w:pPr>
        <w:pStyle w:val="LessonHeader"/>
      </w:pPr>
      <w:r>
        <w:t>Mini Set Up</w:t>
      </w:r>
    </w:p>
    <w:p w:rsidR="00853335" w:rsidRDefault="00853335" w:rsidP="009204CA">
      <w:pPr>
        <w:pStyle w:val="Default"/>
        <w:spacing w:after="240"/>
        <w:rPr>
          <w:rFonts w:ascii="Calibri" w:hAnsi="Calibri"/>
          <w:sz w:val="22"/>
          <w:szCs w:val="22"/>
        </w:rPr>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46.1pt;margin-top:1.95pt;width:84pt;height:83.4pt;z-index:251658240;visibility:visible">
            <v:imagedata r:id="rId7" o:title="" croptop="3584f" cropbottom="6603f" cropleft="8578f" cropright="8921f"/>
            <w10:wrap type="square"/>
          </v:shape>
        </w:pict>
      </w:r>
      <w:r w:rsidRPr="00555122">
        <w:rPr>
          <w:rFonts w:ascii="Calibri" w:hAnsi="Calibri"/>
          <w:sz w:val="22"/>
          <w:szCs w:val="22"/>
        </w:rPr>
        <w:t xml:space="preserve">For this experiment </w:t>
      </w:r>
      <w:r>
        <w:rPr>
          <w:rFonts w:ascii="Calibri" w:hAnsi="Calibri"/>
          <w:sz w:val="22"/>
          <w:szCs w:val="22"/>
        </w:rPr>
        <w:t>you</w:t>
      </w:r>
      <w:r w:rsidRPr="00555122">
        <w:rPr>
          <w:rFonts w:ascii="Calibri" w:hAnsi="Calibri"/>
          <w:sz w:val="22"/>
          <w:szCs w:val="22"/>
        </w:rPr>
        <w:t xml:space="preserve"> will setup the </w:t>
      </w:r>
      <w:r>
        <w:rPr>
          <w:rFonts w:ascii="Calibri" w:hAnsi="Calibri"/>
          <w:sz w:val="22"/>
          <w:szCs w:val="22"/>
        </w:rPr>
        <w:t>Mini</w:t>
      </w:r>
      <w:r w:rsidRPr="00555122">
        <w:rPr>
          <w:rFonts w:ascii="Calibri" w:hAnsi="Calibri"/>
          <w:sz w:val="22"/>
          <w:szCs w:val="22"/>
        </w:rPr>
        <w:t xml:space="preserve"> from the </w:t>
      </w:r>
      <w:r>
        <w:rPr>
          <w:rFonts w:ascii="Calibri" w:hAnsi="Calibri"/>
          <w:sz w:val="22"/>
          <w:szCs w:val="22"/>
        </w:rPr>
        <w:t xml:space="preserve">GlobiLab software </w:t>
      </w:r>
      <w:r w:rsidRPr="00555122">
        <w:rPr>
          <w:rFonts w:ascii="Calibri" w:hAnsi="Calibri"/>
          <w:sz w:val="22"/>
          <w:szCs w:val="22"/>
        </w:rPr>
        <w:t>menu</w:t>
      </w:r>
      <w:r>
        <w:rPr>
          <w:rFonts w:ascii="Calibri" w:hAnsi="Calibri"/>
          <w:sz w:val="22"/>
          <w:szCs w:val="22"/>
        </w:rPr>
        <w:t xml:space="preserve">.  Use the directions in </w:t>
      </w:r>
      <w:r>
        <w:rPr>
          <w:rFonts w:ascii="Calibri" w:hAnsi="Calibri"/>
          <w:i/>
          <w:sz w:val="22"/>
          <w:szCs w:val="22"/>
        </w:rPr>
        <w:t xml:space="preserve">Getting to Know the Mini </w:t>
      </w:r>
      <w:r>
        <w:rPr>
          <w:rFonts w:ascii="Calibri" w:hAnsi="Calibri"/>
          <w:sz w:val="22"/>
          <w:szCs w:val="22"/>
        </w:rPr>
        <w:t xml:space="preserve">if you need assistance in setting up the Mini through the GlobiLab software. </w:t>
      </w:r>
    </w:p>
    <w:p w:rsidR="00853335" w:rsidRDefault="00853335" w:rsidP="00964990">
      <w:pPr>
        <w:pStyle w:val="LessonHighlight"/>
      </w:pPr>
      <w:r>
        <w:t>Part 1 – Evaporative Cooling</w:t>
      </w:r>
    </w:p>
    <w:p w:rsidR="00853335" w:rsidRDefault="00853335" w:rsidP="00E07626">
      <w:pPr>
        <w:pStyle w:val="Default"/>
        <w:numPr>
          <w:ilvl w:val="0"/>
          <w:numId w:val="15"/>
        </w:numPr>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the External Temperature</w:t>
      </w:r>
    </w:p>
    <w:p w:rsidR="00853335" w:rsidRPr="002A3170" w:rsidRDefault="00853335" w:rsidP="00E07626">
      <w:pPr>
        <w:pStyle w:val="Default"/>
        <w:numPr>
          <w:ilvl w:val="0"/>
          <w:numId w:val="15"/>
        </w:numPr>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1/second</w:t>
      </w:r>
    </w:p>
    <w:p w:rsidR="00853335" w:rsidRDefault="00853335" w:rsidP="00E07626">
      <w:pPr>
        <w:pStyle w:val="Default"/>
        <w:numPr>
          <w:ilvl w:val="0"/>
          <w:numId w:val="15"/>
        </w:numPr>
        <w:rPr>
          <w:rFonts w:ascii="Calibri" w:hAnsi="Calibri"/>
          <w:sz w:val="22"/>
          <w:szCs w:val="22"/>
        </w:rPr>
      </w:pPr>
      <w:r>
        <w:rPr>
          <w:rFonts w:ascii="Calibri" w:hAnsi="Calibri"/>
          <w:sz w:val="22"/>
          <w:szCs w:val="22"/>
        </w:rPr>
        <w:t>Number of Samples - select 1000</w:t>
      </w:r>
    </w:p>
    <w:p w:rsidR="00853335" w:rsidRDefault="00853335" w:rsidP="00964990">
      <w:pPr>
        <w:pStyle w:val="LessonHighlight"/>
      </w:pPr>
    </w:p>
    <w:p w:rsidR="00853335" w:rsidRDefault="00853335" w:rsidP="00964990">
      <w:pPr>
        <w:pStyle w:val="LessonHighlight"/>
      </w:pPr>
      <w:r>
        <w:t>Part 2 – Sweat Production</w:t>
      </w:r>
    </w:p>
    <w:p w:rsidR="00853335" w:rsidRDefault="00853335" w:rsidP="00964990">
      <w:pPr>
        <w:pStyle w:val="Default"/>
        <w:numPr>
          <w:ilvl w:val="0"/>
          <w:numId w:val="15"/>
        </w:numPr>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the External Temperature and Humidity</w:t>
      </w:r>
    </w:p>
    <w:p w:rsidR="00853335" w:rsidRPr="002A3170" w:rsidRDefault="00853335" w:rsidP="009204CA">
      <w:pPr>
        <w:pStyle w:val="Default"/>
        <w:numPr>
          <w:ilvl w:val="0"/>
          <w:numId w:val="15"/>
        </w:numPr>
        <w:rPr>
          <w:rFonts w:ascii="Calibri" w:hAnsi="Calibri"/>
          <w:sz w:val="22"/>
          <w:szCs w:val="22"/>
        </w:rPr>
      </w:pPr>
      <w:r w:rsidRPr="002A3170">
        <w:rPr>
          <w:rFonts w:ascii="Calibri" w:hAnsi="Calibri"/>
          <w:sz w:val="22"/>
          <w:szCs w:val="22"/>
        </w:rPr>
        <w:t xml:space="preserve">Sampling Rate </w:t>
      </w:r>
      <w:r>
        <w:rPr>
          <w:rFonts w:ascii="Calibri" w:hAnsi="Calibri"/>
          <w:sz w:val="22"/>
          <w:szCs w:val="22"/>
        </w:rPr>
        <w:t>-</w:t>
      </w:r>
      <w:r w:rsidRPr="002A3170">
        <w:rPr>
          <w:rFonts w:ascii="Calibri" w:hAnsi="Calibri"/>
          <w:sz w:val="22"/>
          <w:szCs w:val="22"/>
        </w:rPr>
        <w:t xml:space="preserve"> </w:t>
      </w:r>
      <w:r>
        <w:rPr>
          <w:rFonts w:ascii="Calibri" w:hAnsi="Calibri"/>
          <w:sz w:val="22"/>
          <w:szCs w:val="22"/>
        </w:rPr>
        <w:t>1/second</w:t>
      </w:r>
    </w:p>
    <w:p w:rsidR="00853335" w:rsidRDefault="00853335" w:rsidP="003341BF">
      <w:pPr>
        <w:pStyle w:val="Default"/>
        <w:numPr>
          <w:ilvl w:val="0"/>
          <w:numId w:val="15"/>
        </w:numPr>
        <w:spacing w:after="240"/>
        <w:rPr>
          <w:rFonts w:ascii="Calibri" w:hAnsi="Calibri"/>
          <w:sz w:val="22"/>
          <w:szCs w:val="22"/>
        </w:rPr>
      </w:pPr>
      <w:r>
        <w:rPr>
          <w:rFonts w:ascii="Calibri" w:hAnsi="Calibri"/>
          <w:sz w:val="22"/>
          <w:szCs w:val="22"/>
        </w:rPr>
        <w:t>Number of Samples - select 1000</w:t>
      </w:r>
    </w:p>
    <w:p w:rsidR="00853335" w:rsidRDefault="00853335" w:rsidP="00C37678">
      <w:pPr>
        <w:pStyle w:val="Lessontext"/>
      </w:pPr>
      <w:r>
        <w:t>When you hit the Run button, the green LED lights will circle, and then a light will show for about 3 seconds at the temperature and humidity sensor icons indicating that the external temperature and humidity sensors are “live.”</w:t>
      </w:r>
    </w:p>
    <w:p w:rsidR="00853335" w:rsidRDefault="00853335" w:rsidP="00457809">
      <w:pPr>
        <w:pStyle w:val="LessonHeader"/>
      </w:pPr>
      <w:r>
        <w:t xml:space="preserve">Experiment Procedure </w:t>
      </w:r>
    </w:p>
    <w:p w:rsidR="00853335" w:rsidRDefault="00853335" w:rsidP="00760F1C">
      <w:pPr>
        <w:pStyle w:val="LessonHighlight"/>
      </w:pPr>
      <w:r>
        <w:t>Part 1 – Evaporative Cooling</w:t>
      </w:r>
    </w:p>
    <w:p w:rsidR="00853335" w:rsidRDefault="00853335" w:rsidP="00964990">
      <w:pPr>
        <w:pStyle w:val="Lessontext"/>
        <w:numPr>
          <w:ilvl w:val="0"/>
          <w:numId w:val="25"/>
        </w:numPr>
        <w:tabs>
          <w:tab w:val="clear" w:pos="720"/>
        </w:tabs>
        <w:ind w:left="360"/>
      </w:pPr>
      <w:r>
        <w:t>Push the Run button to begin your data collection and collect about 10 seconds of data.</w:t>
      </w:r>
    </w:p>
    <w:p w:rsidR="00853335" w:rsidRDefault="00853335" w:rsidP="0036097C">
      <w:pPr>
        <w:pStyle w:val="Lessontext"/>
        <w:numPr>
          <w:ilvl w:val="0"/>
          <w:numId w:val="25"/>
        </w:numPr>
        <w:tabs>
          <w:tab w:val="clear" w:pos="720"/>
        </w:tabs>
        <w:ind w:left="360"/>
      </w:pPr>
      <w:r>
        <w:t>Wrap the baby wipe around the last 3 cm of the External Temperature probe.  Slowly wave the sensor in the air and observe and record any temperature changes.</w:t>
      </w:r>
    </w:p>
    <w:p w:rsidR="00853335" w:rsidRDefault="00853335" w:rsidP="0036097C">
      <w:pPr>
        <w:pStyle w:val="Lessontext"/>
        <w:numPr>
          <w:ilvl w:val="0"/>
          <w:numId w:val="25"/>
        </w:numPr>
        <w:tabs>
          <w:tab w:val="clear" w:pos="720"/>
        </w:tabs>
        <w:ind w:left="360"/>
      </w:pPr>
      <w:r>
        <w:t>Blow on the sensor from a distance of 20 centimeters. It is important not to be too close or the warmth of your breath will affect the results. Observe and record any temperature changes.</w:t>
      </w:r>
    </w:p>
    <w:p w:rsidR="00853335" w:rsidRPr="0036097C" w:rsidRDefault="00853335" w:rsidP="0036097C">
      <w:pPr>
        <w:pStyle w:val="Lessontext"/>
        <w:numPr>
          <w:ilvl w:val="0"/>
          <w:numId w:val="25"/>
        </w:numPr>
        <w:tabs>
          <w:tab w:val="clear" w:pos="720"/>
        </w:tabs>
        <w:ind w:left="360"/>
      </w:pPr>
      <w:r w:rsidRPr="0036097C">
        <w:t>Push the Stop button to end this data collection.</w:t>
      </w:r>
    </w:p>
    <w:p w:rsidR="00853335" w:rsidRDefault="00853335" w:rsidP="009204CA">
      <w:pPr>
        <w:pStyle w:val="Lessontext"/>
        <w:numPr>
          <w:ilvl w:val="0"/>
          <w:numId w:val="25"/>
        </w:numPr>
        <w:tabs>
          <w:tab w:val="clear" w:pos="720"/>
        </w:tabs>
        <w:ind w:left="360"/>
      </w:pPr>
      <w:r w:rsidRPr="0036097C">
        <w:t xml:space="preserve">Remove the cloth from the end of the External Temperature </w:t>
      </w:r>
      <w:r>
        <w:t>s</w:t>
      </w:r>
      <w:r w:rsidRPr="0036097C">
        <w:t>ensor.</w:t>
      </w:r>
      <w:r>
        <w:t xml:space="preserve">  Press the Stop button to end the data collection.</w:t>
      </w:r>
    </w:p>
    <w:p w:rsidR="00853335" w:rsidRPr="0036097C" w:rsidRDefault="00853335" w:rsidP="00760F1C">
      <w:pPr>
        <w:pStyle w:val="LessonHighlight"/>
      </w:pPr>
      <w:r>
        <w:rPr>
          <w:noProof/>
          <w:lang w:bidi="he-IL"/>
        </w:rPr>
        <w:pict>
          <v:shape id="_x0000_s1027" type="#_x0000_t75" style="position:absolute;margin-left:-18pt;margin-top:13.45pt;width:305.6pt;height:195.2pt;z-index:251659264">
            <v:imagedata r:id="rId8" o:title="" croptop="7391f" cropbottom="5749f"/>
            <w10:wrap type="square"/>
          </v:shape>
        </w:pict>
      </w:r>
      <w:r>
        <w:t>Part 2 – Sweat Production</w:t>
      </w:r>
    </w:p>
    <w:p w:rsidR="00853335" w:rsidRPr="009204CA" w:rsidRDefault="00853335" w:rsidP="009204CA">
      <w:pPr>
        <w:pStyle w:val="Lessontext"/>
        <w:numPr>
          <w:ilvl w:val="0"/>
          <w:numId w:val="28"/>
        </w:numPr>
      </w:pPr>
      <w:r w:rsidRPr="0036097C">
        <w:t xml:space="preserve">Holding the </w:t>
      </w:r>
      <w:r>
        <w:t>Mini</w:t>
      </w:r>
      <w:r w:rsidRPr="0036097C">
        <w:t xml:space="preserve"> in your hand, place it and the External Temperature sensor inside a clear plastic bag.  </w:t>
      </w:r>
    </w:p>
    <w:p w:rsidR="00853335" w:rsidRPr="009204CA" w:rsidRDefault="00853335" w:rsidP="009204CA">
      <w:pPr>
        <w:pStyle w:val="Lessontext"/>
        <w:numPr>
          <w:ilvl w:val="0"/>
          <w:numId w:val="28"/>
        </w:numPr>
      </w:pPr>
      <w:r w:rsidRPr="0036097C">
        <w:t xml:space="preserve">Seal the bag around your wrist with the rubber band or with tape.  Be sure to not touch the metal part of the temperature sensor with you hand. </w:t>
      </w:r>
    </w:p>
    <w:p w:rsidR="00853335" w:rsidRPr="009204CA" w:rsidRDefault="00853335" w:rsidP="009204CA">
      <w:pPr>
        <w:pStyle w:val="Lessontext"/>
        <w:numPr>
          <w:ilvl w:val="0"/>
          <w:numId w:val="28"/>
        </w:numPr>
      </w:pPr>
      <w:r w:rsidRPr="009204CA">
        <w:t>Push the Run button to begin your data collection.</w:t>
      </w:r>
    </w:p>
    <w:p w:rsidR="00853335" w:rsidRDefault="00853335" w:rsidP="009204CA">
      <w:pPr>
        <w:pStyle w:val="Lessontext"/>
        <w:numPr>
          <w:ilvl w:val="0"/>
          <w:numId w:val="28"/>
        </w:numPr>
      </w:pPr>
      <w:r w:rsidRPr="0036097C">
        <w:t xml:space="preserve">Let the data </w:t>
      </w:r>
      <w:r>
        <w:t xml:space="preserve">collection run for 10 minutes before pushing the Stop button. </w:t>
      </w:r>
    </w:p>
    <w:p w:rsidR="00853335" w:rsidRPr="002C4435" w:rsidRDefault="00853335" w:rsidP="00F77BA7">
      <w:pPr>
        <w:pStyle w:val="LessonHighlight"/>
      </w:pPr>
      <w:r>
        <w:t xml:space="preserve">Part 3 Data Analysis </w:t>
      </w:r>
    </w:p>
    <w:p w:rsidR="00853335" w:rsidRPr="007208F6" w:rsidRDefault="00853335" w:rsidP="00F77BA7">
      <w:pPr>
        <w:pStyle w:val="Lessontext"/>
        <w:numPr>
          <w:ilvl w:val="0"/>
          <w:numId w:val="27"/>
        </w:numPr>
        <w:tabs>
          <w:tab w:val="clear" w:pos="720"/>
        </w:tabs>
        <w:ind w:left="360"/>
      </w:pPr>
      <w:r>
        <w:t>Connect the Mini to the GlobiLab software via a Bluetooth connection and use the Download button to download the first data collection</w:t>
      </w:r>
      <w:r w:rsidRPr="007208F6">
        <w:t>.</w:t>
      </w:r>
    </w:p>
    <w:p w:rsidR="00853335" w:rsidRPr="0036097C" w:rsidRDefault="00853335" w:rsidP="00F77BA7">
      <w:pPr>
        <w:pStyle w:val="Lessontext"/>
        <w:numPr>
          <w:ilvl w:val="0"/>
          <w:numId w:val="27"/>
        </w:numPr>
        <w:tabs>
          <w:tab w:val="clear" w:pos="720"/>
        </w:tabs>
        <w:ind w:left="360"/>
      </w:pPr>
      <w:r w:rsidRPr="0036097C">
        <w:t>Use the Statistics tool to discover the maximum and minimum temperature values.  Label these points on your graph using the Annotation tool.</w:t>
      </w:r>
    </w:p>
    <w:p w:rsidR="00853335" w:rsidRPr="0036097C" w:rsidRDefault="00853335" w:rsidP="00F77BA7">
      <w:pPr>
        <w:pStyle w:val="Lessontext"/>
        <w:numPr>
          <w:ilvl w:val="0"/>
          <w:numId w:val="27"/>
        </w:numPr>
        <w:tabs>
          <w:tab w:val="clear" w:pos="720"/>
        </w:tabs>
        <w:ind w:left="360"/>
      </w:pPr>
      <w:r w:rsidRPr="0036097C">
        <w:t xml:space="preserve">Select the Marker button and put a marker on the line at the beginning of the experiment.   A pop up window will give you the exact temperature at this point in time.  </w:t>
      </w:r>
    </w:p>
    <w:p w:rsidR="00853335" w:rsidRPr="0036097C" w:rsidRDefault="00853335" w:rsidP="00F77BA7">
      <w:pPr>
        <w:pStyle w:val="Lessontext"/>
        <w:numPr>
          <w:ilvl w:val="0"/>
          <w:numId w:val="27"/>
        </w:numPr>
        <w:tabs>
          <w:tab w:val="clear" w:pos="720"/>
        </w:tabs>
        <w:ind w:left="360"/>
      </w:pPr>
      <w:r w:rsidRPr="0036097C">
        <w:t xml:space="preserve">Use the Annotation tool to add text describing the conditions at this point and the exact temperature. </w:t>
      </w:r>
    </w:p>
    <w:p w:rsidR="00853335" w:rsidRPr="0036097C" w:rsidRDefault="00853335" w:rsidP="00F77BA7">
      <w:pPr>
        <w:pStyle w:val="Lessontext"/>
        <w:numPr>
          <w:ilvl w:val="0"/>
          <w:numId w:val="27"/>
        </w:numPr>
        <w:tabs>
          <w:tab w:val="clear" w:pos="720"/>
        </w:tabs>
        <w:ind w:left="360"/>
      </w:pPr>
      <w:r w:rsidRPr="0036097C">
        <w:t>Using your mouse, slide the marker along the line to the point where you were waving the sensor</w:t>
      </w:r>
      <w:r>
        <w:t xml:space="preserve"> and </w:t>
      </w:r>
      <w:r w:rsidRPr="0036097C">
        <w:t>add a label with condition and temperature.</w:t>
      </w:r>
    </w:p>
    <w:p w:rsidR="00853335" w:rsidRPr="0036097C" w:rsidRDefault="00853335" w:rsidP="00A9329C">
      <w:pPr>
        <w:pStyle w:val="Lessontext"/>
        <w:numPr>
          <w:ilvl w:val="0"/>
          <w:numId w:val="27"/>
        </w:numPr>
        <w:tabs>
          <w:tab w:val="clear" w:pos="720"/>
        </w:tabs>
        <w:ind w:left="360"/>
      </w:pPr>
      <w:r w:rsidRPr="0036097C">
        <w:t xml:space="preserve">Using your mouse, slide the marker along the line to the point where you were </w:t>
      </w:r>
      <w:r>
        <w:t>blowing</w:t>
      </w:r>
      <w:r w:rsidRPr="0036097C">
        <w:t xml:space="preserve"> the sensor</w:t>
      </w:r>
      <w:r>
        <w:t xml:space="preserve"> and </w:t>
      </w:r>
      <w:r w:rsidRPr="0036097C">
        <w:t>add a label with condition and temperature.</w:t>
      </w:r>
    </w:p>
    <w:p w:rsidR="00853335" w:rsidRDefault="00853335" w:rsidP="00F77BA7">
      <w:pPr>
        <w:pStyle w:val="Lessontext"/>
        <w:numPr>
          <w:ilvl w:val="0"/>
          <w:numId w:val="27"/>
        </w:numPr>
        <w:tabs>
          <w:tab w:val="clear" w:pos="720"/>
        </w:tabs>
        <w:ind w:left="360"/>
      </w:pPr>
      <w:r>
        <w:t>S</w:t>
      </w:r>
      <w:r w:rsidRPr="0036097C">
        <w:t>ave your work after you’ve added the labels.</w:t>
      </w:r>
      <w:r>
        <w:t xml:space="preserve">  Your graph will look something like this.  Be sure to save your graph.</w:t>
      </w:r>
    </w:p>
    <w:p w:rsidR="00853335" w:rsidRPr="0036097C" w:rsidRDefault="00853335" w:rsidP="003341BF">
      <w:pPr>
        <w:pStyle w:val="Lessontext"/>
        <w:jc w:val="center"/>
      </w:pPr>
      <w:r w:rsidRPr="00F64A46">
        <w:rPr>
          <w:noProof/>
          <w:lang w:bidi="he-IL"/>
        </w:rPr>
        <w:pict>
          <v:shape id="Picture 4" o:spid="_x0000_i1027" type="#_x0000_t75" style="width:468pt;height:240pt;visibility:visible" o:bordertopcolor="black" o:borderleftcolor="black" o:borderbottomcolor="black" o:borderrightcolor="black">
            <v:imagedata r:id="rId9" o:title="" cropbottom="4063f"/>
            <w10:bordertop type="single" width="6"/>
            <w10:borderleft type="single" width="6"/>
            <w10:borderbottom type="single" width="6"/>
            <w10:borderright type="single" width="6"/>
          </v:shape>
        </w:pict>
      </w:r>
    </w:p>
    <w:p w:rsidR="00853335" w:rsidRPr="0036097C" w:rsidRDefault="00853335" w:rsidP="00F77BA7">
      <w:pPr>
        <w:pStyle w:val="Lessontext"/>
        <w:numPr>
          <w:ilvl w:val="0"/>
          <w:numId w:val="27"/>
        </w:numPr>
        <w:tabs>
          <w:tab w:val="clear" w:pos="720"/>
        </w:tabs>
        <w:ind w:left="360"/>
      </w:pPr>
      <w:r w:rsidRPr="0036097C">
        <w:t xml:space="preserve">Use the Download button to download the </w:t>
      </w:r>
      <w:r>
        <w:t>second data collection.</w:t>
      </w:r>
    </w:p>
    <w:p w:rsidR="00853335" w:rsidRPr="0036097C" w:rsidRDefault="00853335" w:rsidP="00F77BA7">
      <w:pPr>
        <w:pStyle w:val="Lessontext"/>
        <w:numPr>
          <w:ilvl w:val="0"/>
          <w:numId w:val="27"/>
        </w:numPr>
        <w:tabs>
          <w:tab w:val="clear" w:pos="720"/>
        </w:tabs>
        <w:ind w:left="360"/>
      </w:pPr>
      <w:r>
        <w:t>Press the Statistics b</w:t>
      </w:r>
      <w:r w:rsidRPr="0036097C">
        <w:t>utton and observe the maximum and minimum temperature values.  Be sure to label these points on your graph.</w:t>
      </w:r>
    </w:p>
    <w:p w:rsidR="00853335" w:rsidRPr="0036097C" w:rsidRDefault="00853335" w:rsidP="00F77BA7">
      <w:pPr>
        <w:pStyle w:val="Lessontext"/>
        <w:numPr>
          <w:ilvl w:val="0"/>
          <w:numId w:val="27"/>
        </w:numPr>
        <w:tabs>
          <w:tab w:val="clear" w:pos="720"/>
        </w:tabs>
        <w:ind w:left="360"/>
      </w:pPr>
      <w:r w:rsidRPr="0036097C">
        <w:t>Select the Marker button and click to place a marker on highest te</w:t>
      </w:r>
      <w:r>
        <w:t xml:space="preserve">mperature on your graph line. </w:t>
      </w:r>
      <w:r w:rsidRPr="0036097C">
        <w:t>A pop up window will give you the exact temper</w:t>
      </w:r>
      <w:r>
        <w:t xml:space="preserve">ature at this point in time. </w:t>
      </w:r>
      <w:r w:rsidRPr="0036097C">
        <w:t>Click again to put a marker at the lowest temperature point on your graph line.</w:t>
      </w:r>
    </w:p>
    <w:p w:rsidR="00853335" w:rsidRPr="0036097C" w:rsidRDefault="00853335" w:rsidP="00F77BA7">
      <w:pPr>
        <w:pStyle w:val="Lessontext"/>
        <w:numPr>
          <w:ilvl w:val="0"/>
          <w:numId w:val="27"/>
        </w:numPr>
        <w:tabs>
          <w:tab w:val="clear" w:pos="720"/>
        </w:tabs>
        <w:ind w:left="360"/>
      </w:pPr>
      <w:r w:rsidRPr="0036097C">
        <w:t xml:space="preserve">Use the Annotate tool to label the maximum and minimum temperature points.  Include the temperature reading at those points in your label. </w:t>
      </w:r>
    </w:p>
    <w:p w:rsidR="00853335" w:rsidRPr="0036097C" w:rsidRDefault="00853335" w:rsidP="00F77BA7">
      <w:pPr>
        <w:pStyle w:val="Lessontext"/>
        <w:numPr>
          <w:ilvl w:val="0"/>
          <w:numId w:val="27"/>
        </w:numPr>
        <w:tabs>
          <w:tab w:val="clear" w:pos="720"/>
        </w:tabs>
        <w:ind w:left="360"/>
      </w:pPr>
      <w:r w:rsidRPr="0036097C">
        <w:t>In the upper right side of the screen, click on the humidity line to set the y axis to humidity.</w:t>
      </w:r>
    </w:p>
    <w:p w:rsidR="00853335" w:rsidRPr="0036097C" w:rsidRDefault="00853335" w:rsidP="00A9329C">
      <w:pPr>
        <w:pStyle w:val="Lessontext"/>
        <w:numPr>
          <w:ilvl w:val="0"/>
          <w:numId w:val="27"/>
        </w:numPr>
        <w:tabs>
          <w:tab w:val="clear" w:pos="720"/>
        </w:tabs>
        <w:ind w:left="360"/>
      </w:pPr>
      <w:r w:rsidRPr="0036097C">
        <w:t xml:space="preserve">Press the Statistics button and observe the maximum and minimum </w:t>
      </w:r>
      <w:r>
        <w:t>humidity</w:t>
      </w:r>
      <w:r w:rsidRPr="0036097C">
        <w:t xml:space="preserve"> values.  Be sure to label these points on your graph.</w:t>
      </w:r>
    </w:p>
    <w:p w:rsidR="00853335" w:rsidRDefault="00853335" w:rsidP="00A9329C">
      <w:pPr>
        <w:pStyle w:val="Lessontext"/>
        <w:numPr>
          <w:ilvl w:val="0"/>
          <w:numId w:val="27"/>
        </w:numPr>
        <w:tabs>
          <w:tab w:val="clear" w:pos="720"/>
        </w:tabs>
        <w:ind w:left="360"/>
      </w:pPr>
      <w:r w:rsidRPr="0036097C">
        <w:t xml:space="preserve">Select the Marker button and click to place a marker on highest </w:t>
      </w:r>
      <w:r>
        <w:t xml:space="preserve">humidity reading on your graph line. </w:t>
      </w:r>
      <w:r w:rsidRPr="0036097C">
        <w:t xml:space="preserve">A pop up window will give you the exact </w:t>
      </w:r>
      <w:r>
        <w:t xml:space="preserve">humidity at this point in time.  </w:t>
      </w:r>
      <w:r w:rsidRPr="0036097C">
        <w:t xml:space="preserve">Click again to put a marker at the lowest </w:t>
      </w:r>
      <w:r>
        <w:t>humidity</w:t>
      </w:r>
      <w:r w:rsidRPr="0036097C">
        <w:t xml:space="preserve"> </w:t>
      </w:r>
      <w:r>
        <w:t xml:space="preserve">reading </w:t>
      </w:r>
      <w:r w:rsidRPr="0036097C">
        <w:t>on your graph line.</w:t>
      </w:r>
    </w:p>
    <w:p w:rsidR="00853335" w:rsidRPr="0036097C" w:rsidRDefault="00853335" w:rsidP="00A9329C">
      <w:pPr>
        <w:pStyle w:val="Lessontext"/>
        <w:numPr>
          <w:ilvl w:val="0"/>
          <w:numId w:val="27"/>
        </w:numPr>
        <w:tabs>
          <w:tab w:val="clear" w:pos="720"/>
        </w:tabs>
        <w:ind w:left="360"/>
      </w:pPr>
      <w:r w:rsidRPr="0036097C">
        <w:t xml:space="preserve">Use the Annotate tool to label the maximum and minimum </w:t>
      </w:r>
      <w:r>
        <w:t>humidity readings</w:t>
      </w:r>
      <w:r w:rsidRPr="0036097C">
        <w:t xml:space="preserve">.  Include the </w:t>
      </w:r>
      <w:r>
        <w:t>humidity</w:t>
      </w:r>
      <w:r w:rsidRPr="0036097C">
        <w:t xml:space="preserve"> reading at those points in your label. </w:t>
      </w:r>
      <w:r>
        <w:t xml:space="preserve"> Your graph will look something like this:</w:t>
      </w:r>
    </w:p>
    <w:p w:rsidR="00853335" w:rsidRDefault="00853335" w:rsidP="009F1EE0">
      <w:pPr>
        <w:pStyle w:val="Lessontext"/>
        <w:tabs>
          <w:tab w:val="left" w:pos="2700"/>
        </w:tabs>
        <w:jc w:val="center"/>
      </w:pPr>
      <w:r w:rsidRPr="00F64A46">
        <w:rPr>
          <w:noProof/>
          <w:lang w:bidi="he-IL"/>
        </w:rPr>
        <w:pict>
          <v:shape id="Picture 3" o:spid="_x0000_i1028" type="#_x0000_t75" style="width:468pt;height:241.5pt;visibility:visible" o:bordertopcolor="black" o:borderleftcolor="black" o:borderbottomcolor="black" o:borderrightcolor="black">
            <v:imagedata r:id="rId10" o:title="" cropbottom="3830f"/>
            <w10:bordertop type="single" width="6"/>
            <w10:borderleft type="single" width="6"/>
            <w10:borderbottom type="single" width="6"/>
            <w10:borderright type="single" width="6"/>
          </v:shape>
        </w:pict>
      </w:r>
    </w:p>
    <w:p w:rsidR="00853335" w:rsidRPr="00A9329C" w:rsidRDefault="00853335" w:rsidP="00A9329C">
      <w:pPr>
        <w:pStyle w:val="LessonHeader"/>
      </w:pPr>
      <w:r>
        <w:t>Questions &amp; Observations</w:t>
      </w:r>
    </w:p>
    <w:p w:rsidR="00853335" w:rsidRPr="007208F6" w:rsidRDefault="00853335" w:rsidP="00282427">
      <w:pPr>
        <w:pStyle w:val="Default"/>
        <w:rPr>
          <w:rFonts w:ascii="Calibri" w:hAnsi="Calibri"/>
          <w:color w:val="31849B"/>
          <w:sz w:val="22"/>
          <w:szCs w:val="22"/>
        </w:rPr>
      </w:pPr>
      <w:r>
        <w:rPr>
          <w:rFonts w:ascii="Calibri" w:hAnsi="Calibri"/>
          <w:color w:val="31849B"/>
          <w:sz w:val="22"/>
          <w:szCs w:val="22"/>
        </w:rPr>
        <w:t>Part One – Evaporative Cooling</w:t>
      </w:r>
    </w:p>
    <w:p w:rsidR="00853335" w:rsidRDefault="00853335" w:rsidP="00D42B16">
      <w:pPr>
        <w:pStyle w:val="Default"/>
        <w:numPr>
          <w:ilvl w:val="0"/>
          <w:numId w:val="13"/>
        </w:numPr>
        <w:spacing w:after="240"/>
        <w:ind w:left="360"/>
        <w:rPr>
          <w:rFonts w:ascii="Calibri" w:hAnsi="Calibri"/>
          <w:sz w:val="22"/>
          <w:szCs w:val="22"/>
        </w:rPr>
      </w:pPr>
      <w:r>
        <w:rPr>
          <w:rFonts w:ascii="Calibri" w:hAnsi="Calibri"/>
          <w:sz w:val="22"/>
          <w:szCs w:val="22"/>
        </w:rPr>
        <w:t>What happened to the temperature as the water in the cloth evaporated?</w:t>
      </w:r>
    </w:p>
    <w:p w:rsidR="00853335" w:rsidRPr="007208F6" w:rsidRDefault="00853335" w:rsidP="00D42B16">
      <w:pPr>
        <w:pStyle w:val="Default"/>
        <w:numPr>
          <w:ilvl w:val="0"/>
          <w:numId w:val="13"/>
        </w:numPr>
        <w:spacing w:after="240"/>
        <w:ind w:left="360"/>
        <w:rPr>
          <w:rFonts w:ascii="Calibri" w:hAnsi="Calibri"/>
          <w:sz w:val="22"/>
          <w:szCs w:val="22"/>
        </w:rPr>
      </w:pPr>
      <w:r>
        <w:rPr>
          <w:rFonts w:ascii="Calibri" w:hAnsi="Calibri"/>
          <w:sz w:val="22"/>
          <w:szCs w:val="22"/>
        </w:rPr>
        <w:t>Which of the conditions that you tested produced the greatest level of cooling?  Why did this happen?</w:t>
      </w:r>
    </w:p>
    <w:p w:rsidR="00853335" w:rsidRDefault="00853335" w:rsidP="00D42B16">
      <w:pPr>
        <w:numPr>
          <w:ilvl w:val="0"/>
          <w:numId w:val="13"/>
        </w:numPr>
        <w:spacing w:after="240"/>
        <w:ind w:left="360"/>
      </w:pPr>
      <w:r>
        <w:t>Predict what would happen if you’d done this with cold or ice water</w:t>
      </w:r>
      <w:r w:rsidRPr="007208F6">
        <w:t>?</w:t>
      </w:r>
      <w:r>
        <w:t xml:space="preserve">  (Ask your teacher if you can test your theory).</w:t>
      </w:r>
    </w:p>
    <w:p w:rsidR="00853335" w:rsidRDefault="00853335" w:rsidP="00D42B16">
      <w:pPr>
        <w:pStyle w:val="Default"/>
        <w:numPr>
          <w:ilvl w:val="0"/>
          <w:numId w:val="13"/>
        </w:numPr>
        <w:spacing w:after="240"/>
        <w:ind w:left="360"/>
        <w:rPr>
          <w:rFonts w:ascii="Calibri" w:hAnsi="Calibri"/>
          <w:sz w:val="22"/>
          <w:szCs w:val="22"/>
        </w:rPr>
      </w:pPr>
      <w:r>
        <w:rPr>
          <w:rFonts w:ascii="Calibri" w:hAnsi="Calibri"/>
          <w:sz w:val="22"/>
          <w:szCs w:val="22"/>
        </w:rPr>
        <w:t>How are the temperature and humidity graph lines the same?  How are they different?</w:t>
      </w:r>
    </w:p>
    <w:p w:rsidR="00853335" w:rsidRDefault="00853335" w:rsidP="00D42B16">
      <w:pPr>
        <w:pStyle w:val="Default"/>
        <w:numPr>
          <w:ilvl w:val="0"/>
          <w:numId w:val="13"/>
        </w:numPr>
        <w:spacing w:after="240"/>
        <w:ind w:left="360"/>
        <w:rPr>
          <w:rFonts w:ascii="Calibri" w:hAnsi="Calibri"/>
          <w:sz w:val="22"/>
          <w:szCs w:val="22"/>
        </w:rPr>
      </w:pPr>
      <w:r>
        <w:rPr>
          <w:rFonts w:ascii="Calibri" w:hAnsi="Calibri"/>
          <w:sz w:val="22"/>
          <w:szCs w:val="22"/>
        </w:rPr>
        <w:t>Why didn’t both lines hit their maximum point at the same time?</w:t>
      </w:r>
    </w:p>
    <w:p w:rsidR="00853335" w:rsidRDefault="00853335" w:rsidP="00D42B16">
      <w:pPr>
        <w:pStyle w:val="Default"/>
        <w:numPr>
          <w:ilvl w:val="0"/>
          <w:numId w:val="13"/>
        </w:numPr>
        <w:spacing w:after="240"/>
        <w:ind w:left="360"/>
        <w:rPr>
          <w:rFonts w:ascii="Calibri" w:hAnsi="Calibri"/>
          <w:sz w:val="22"/>
          <w:szCs w:val="22"/>
        </w:rPr>
      </w:pPr>
      <w:r>
        <w:rPr>
          <w:rFonts w:ascii="Calibri" w:hAnsi="Calibri"/>
          <w:sz w:val="22"/>
          <w:szCs w:val="22"/>
        </w:rPr>
        <w:t>Think about how your hand felt during the experiment. How do the graph results reflect what you were feeling?</w:t>
      </w:r>
    </w:p>
    <w:p w:rsidR="00853335" w:rsidRDefault="00853335" w:rsidP="00D42B16">
      <w:pPr>
        <w:pStyle w:val="Default"/>
        <w:numPr>
          <w:ilvl w:val="0"/>
          <w:numId w:val="13"/>
        </w:numPr>
        <w:spacing w:after="240"/>
        <w:ind w:left="360"/>
        <w:rPr>
          <w:rFonts w:ascii="Calibri" w:hAnsi="Calibri"/>
          <w:sz w:val="22"/>
          <w:szCs w:val="22"/>
        </w:rPr>
      </w:pPr>
      <w:r>
        <w:rPr>
          <w:rFonts w:ascii="Calibri" w:hAnsi="Calibri"/>
          <w:sz w:val="22"/>
          <w:szCs w:val="22"/>
        </w:rPr>
        <w:t>Where did the humidity come from?</w:t>
      </w:r>
    </w:p>
    <w:p w:rsidR="00853335" w:rsidRDefault="00853335" w:rsidP="00D42B16">
      <w:pPr>
        <w:pStyle w:val="Default"/>
        <w:numPr>
          <w:ilvl w:val="0"/>
          <w:numId w:val="13"/>
        </w:numPr>
        <w:spacing w:after="240"/>
        <w:ind w:left="360"/>
        <w:rPr>
          <w:rFonts w:ascii="Calibri" w:hAnsi="Calibri"/>
          <w:sz w:val="22"/>
          <w:szCs w:val="22"/>
        </w:rPr>
      </w:pPr>
      <w:r>
        <w:rPr>
          <w:rFonts w:ascii="Calibri" w:hAnsi="Calibri"/>
          <w:sz w:val="22"/>
          <w:szCs w:val="22"/>
        </w:rPr>
        <w:t>Why didn’t your hand get cooler from the evaporation of sweat?</w:t>
      </w:r>
    </w:p>
    <w:p w:rsidR="00853335" w:rsidRDefault="00853335" w:rsidP="00282427">
      <w:pPr>
        <w:pStyle w:val="Default"/>
        <w:numPr>
          <w:ilvl w:val="0"/>
          <w:numId w:val="13"/>
        </w:numPr>
        <w:spacing w:after="240"/>
        <w:ind w:left="360"/>
        <w:rPr>
          <w:rFonts w:ascii="Calibri" w:hAnsi="Calibri"/>
          <w:sz w:val="22"/>
          <w:szCs w:val="22"/>
        </w:rPr>
      </w:pPr>
      <w:r>
        <w:rPr>
          <w:rFonts w:ascii="Calibri" w:hAnsi="Calibri"/>
          <w:sz w:val="22"/>
          <w:szCs w:val="22"/>
        </w:rPr>
        <w:t>What could you have done to help cool your hand?</w:t>
      </w:r>
    </w:p>
    <w:p w:rsidR="00853335" w:rsidRDefault="00853335" w:rsidP="005A23DC">
      <w:pPr>
        <w:pStyle w:val="LessonHighlight"/>
      </w:pPr>
      <w:r>
        <w:t>Part 2 – Sweat Production</w:t>
      </w:r>
    </w:p>
    <w:p w:rsidR="00853335" w:rsidRDefault="00853335" w:rsidP="005A23DC">
      <w:pPr>
        <w:pStyle w:val="Default"/>
        <w:numPr>
          <w:ilvl w:val="0"/>
          <w:numId w:val="24"/>
        </w:numPr>
        <w:spacing w:after="240"/>
        <w:rPr>
          <w:rFonts w:ascii="Calibri" w:hAnsi="Calibri"/>
          <w:sz w:val="22"/>
          <w:szCs w:val="22"/>
        </w:rPr>
      </w:pPr>
      <w:r>
        <w:rPr>
          <w:rFonts w:ascii="Calibri" w:hAnsi="Calibri"/>
          <w:sz w:val="22"/>
          <w:szCs w:val="22"/>
        </w:rPr>
        <w:t>How are the temperature and humidity lines the similar?  How are they different?</w:t>
      </w:r>
    </w:p>
    <w:p w:rsidR="00853335" w:rsidRDefault="00853335" w:rsidP="005A23DC">
      <w:pPr>
        <w:pStyle w:val="Default"/>
        <w:numPr>
          <w:ilvl w:val="0"/>
          <w:numId w:val="24"/>
        </w:numPr>
        <w:spacing w:after="240"/>
        <w:rPr>
          <w:rFonts w:ascii="Calibri" w:hAnsi="Calibri"/>
          <w:sz w:val="22"/>
          <w:szCs w:val="22"/>
        </w:rPr>
      </w:pPr>
      <w:r>
        <w:rPr>
          <w:rFonts w:ascii="Calibri" w:hAnsi="Calibri"/>
          <w:sz w:val="22"/>
          <w:szCs w:val="22"/>
        </w:rPr>
        <w:t>Why didn’t both lines hit their maximum point at the same time?</w:t>
      </w:r>
    </w:p>
    <w:p w:rsidR="00853335" w:rsidRDefault="00853335" w:rsidP="005A23DC">
      <w:pPr>
        <w:pStyle w:val="Default"/>
        <w:numPr>
          <w:ilvl w:val="0"/>
          <w:numId w:val="24"/>
        </w:numPr>
        <w:spacing w:after="240"/>
        <w:rPr>
          <w:rFonts w:ascii="Calibri" w:hAnsi="Calibri"/>
          <w:sz w:val="22"/>
          <w:szCs w:val="22"/>
        </w:rPr>
      </w:pPr>
      <w:r>
        <w:rPr>
          <w:rFonts w:ascii="Calibri" w:hAnsi="Calibri"/>
          <w:sz w:val="22"/>
          <w:szCs w:val="22"/>
        </w:rPr>
        <w:t>Think about how your hand felt during the experiment. How do the graph results reflect what you were feeling?</w:t>
      </w:r>
    </w:p>
    <w:p w:rsidR="00853335" w:rsidRDefault="00853335" w:rsidP="005A23DC">
      <w:pPr>
        <w:pStyle w:val="Default"/>
        <w:numPr>
          <w:ilvl w:val="0"/>
          <w:numId w:val="24"/>
        </w:numPr>
        <w:spacing w:after="240"/>
        <w:rPr>
          <w:rFonts w:ascii="Calibri" w:hAnsi="Calibri"/>
          <w:sz w:val="22"/>
          <w:szCs w:val="22"/>
        </w:rPr>
      </w:pPr>
      <w:r>
        <w:rPr>
          <w:rFonts w:ascii="Calibri" w:hAnsi="Calibri"/>
          <w:sz w:val="22"/>
          <w:szCs w:val="22"/>
        </w:rPr>
        <w:t>Where did the humidity come from?</w:t>
      </w:r>
    </w:p>
    <w:p w:rsidR="00853335" w:rsidRDefault="00853335" w:rsidP="005A23DC">
      <w:pPr>
        <w:pStyle w:val="Default"/>
        <w:numPr>
          <w:ilvl w:val="0"/>
          <w:numId w:val="24"/>
        </w:numPr>
        <w:spacing w:after="240"/>
        <w:rPr>
          <w:rFonts w:ascii="Calibri" w:hAnsi="Calibri"/>
          <w:sz w:val="22"/>
          <w:szCs w:val="22"/>
        </w:rPr>
      </w:pPr>
      <w:r>
        <w:rPr>
          <w:rFonts w:ascii="Calibri" w:hAnsi="Calibri"/>
          <w:sz w:val="22"/>
          <w:szCs w:val="22"/>
        </w:rPr>
        <w:t>Why didn’t your hand get cooler from the evaporation of sweat?</w:t>
      </w:r>
    </w:p>
    <w:p w:rsidR="00853335" w:rsidRPr="003828CE" w:rsidRDefault="00853335" w:rsidP="005A23DC">
      <w:pPr>
        <w:pStyle w:val="Default"/>
        <w:numPr>
          <w:ilvl w:val="0"/>
          <w:numId w:val="24"/>
        </w:numPr>
        <w:spacing w:after="240"/>
        <w:rPr>
          <w:rFonts w:ascii="Calibri" w:hAnsi="Calibri"/>
          <w:sz w:val="22"/>
          <w:szCs w:val="22"/>
        </w:rPr>
      </w:pPr>
      <w:r>
        <w:rPr>
          <w:rFonts w:ascii="Calibri" w:hAnsi="Calibri"/>
          <w:sz w:val="22"/>
          <w:szCs w:val="22"/>
        </w:rPr>
        <w:t>What could you have done to help cool your hand?</w:t>
      </w:r>
    </w:p>
    <w:p w:rsidR="00853335" w:rsidRDefault="00853335">
      <w:pPr>
        <w:rPr>
          <w:b/>
        </w:rPr>
      </w:pPr>
      <w:r>
        <w:br w:type="page"/>
      </w:r>
    </w:p>
    <w:p w:rsidR="00853335" w:rsidRDefault="00853335" w:rsidP="00AF1523">
      <w:pPr>
        <w:pStyle w:val="ESHeader"/>
        <w:ind w:left="180" w:hanging="180"/>
        <w:rPr>
          <w:rFonts w:ascii="Calibri" w:hAnsi="Calibri"/>
          <w:color w:val="auto"/>
          <w:sz w:val="24"/>
        </w:rPr>
      </w:pPr>
      <w:r w:rsidRPr="00682882">
        <w:rPr>
          <w:rFonts w:ascii="Calibri" w:hAnsi="Calibri"/>
          <w:color w:val="auto"/>
          <w:sz w:val="24"/>
        </w:rPr>
        <w:t>Florida Next Generation Standards Correlation</w:t>
      </w:r>
    </w:p>
    <w:p w:rsidR="00853335" w:rsidRPr="00682882" w:rsidRDefault="00853335" w:rsidP="00AF1523">
      <w:pPr>
        <w:pStyle w:val="ESHeader"/>
        <w:ind w:left="180" w:hanging="180"/>
        <w:rPr>
          <w:rFonts w:ascii="Calibri" w:hAnsi="Calibri"/>
          <w:color w:val="auto"/>
          <w:sz w:val="24"/>
        </w:rPr>
      </w:pPr>
    </w:p>
    <w:p w:rsidR="00853335" w:rsidRPr="00682882" w:rsidRDefault="00853335" w:rsidP="00682882">
      <w:pPr>
        <w:pStyle w:val="ListParagraph"/>
        <w:numPr>
          <w:ilvl w:val="0"/>
          <w:numId w:val="29"/>
        </w:numPr>
        <w:autoSpaceDE w:val="0"/>
        <w:autoSpaceDN w:val="0"/>
        <w:adjustRightInd w:val="0"/>
        <w:rPr>
          <w:color w:val="000000"/>
        </w:rPr>
      </w:pPr>
      <w:r w:rsidRPr="00682882">
        <w:rPr>
          <w:color w:val="000000"/>
        </w:rPr>
        <w:t xml:space="preserve">SC.5.N.1.1 - Define a problem, use appropriate reference materials to support scientific understanding, plan and carry out scientific investigations of various types such as: systematic observations, experiments requiring the identification of variables, collecting and organizing data, interpreting data in charts, tables, and graphics, analyze information, make predictions, and defend conclusions. </w:t>
      </w:r>
    </w:p>
    <w:p w:rsidR="00853335" w:rsidRPr="00682882" w:rsidRDefault="00853335" w:rsidP="00682882">
      <w:pPr>
        <w:pStyle w:val="ListParagraph"/>
        <w:numPr>
          <w:ilvl w:val="0"/>
          <w:numId w:val="29"/>
        </w:numPr>
        <w:autoSpaceDE w:val="0"/>
        <w:autoSpaceDN w:val="0"/>
        <w:adjustRightInd w:val="0"/>
        <w:rPr>
          <w:color w:val="000000"/>
        </w:rPr>
      </w:pPr>
      <w:r w:rsidRPr="00682882">
        <w:rPr>
          <w:color w:val="000000"/>
        </w:rPr>
        <w:t xml:space="preserve">SC.5.N.1.6 - Recognize and explain the difference between personal opinion/interpretation and verified observation. </w:t>
      </w:r>
    </w:p>
    <w:p w:rsidR="00853335" w:rsidRPr="00682882" w:rsidRDefault="00853335" w:rsidP="00682882">
      <w:pPr>
        <w:pStyle w:val="ListParagraph"/>
        <w:numPr>
          <w:ilvl w:val="0"/>
          <w:numId w:val="29"/>
        </w:numPr>
        <w:autoSpaceDE w:val="0"/>
        <w:autoSpaceDN w:val="0"/>
        <w:adjustRightInd w:val="0"/>
        <w:rPr>
          <w:color w:val="000000"/>
        </w:rPr>
      </w:pPr>
      <w:r w:rsidRPr="00682882">
        <w:rPr>
          <w:color w:val="000000"/>
        </w:rPr>
        <w:t xml:space="preserve">SC.2.L.14.1 - Distinguish human body parts (brain, heart, lungs, stomach, muscles, and skeleton) and their basic functions. </w:t>
      </w:r>
    </w:p>
    <w:p w:rsidR="00853335" w:rsidRPr="00CA1571" w:rsidRDefault="00853335" w:rsidP="00682882">
      <w:pPr>
        <w:pStyle w:val="Default"/>
        <w:numPr>
          <w:ilvl w:val="0"/>
          <w:numId w:val="29"/>
        </w:numPr>
        <w:tabs>
          <w:tab w:val="left" w:pos="360"/>
        </w:tabs>
        <w:rPr>
          <w:rFonts w:ascii="Calibri" w:hAnsi="Calibri" w:cs="Arial"/>
          <w:sz w:val="22"/>
          <w:szCs w:val="22"/>
        </w:rPr>
      </w:pPr>
      <w:r w:rsidRPr="00CA1571">
        <w:rPr>
          <w:rFonts w:ascii="Calibri" w:hAnsi="Calibri" w:cs="Arial"/>
          <w:sz w:val="22"/>
          <w:szCs w:val="22"/>
        </w:rPr>
        <w:t xml:space="preserve">SC.5.L.14.1 - Identify the organs in the human body and describe their functions, including the skin, brain, heart, lungs, stomach, liver, intestines, pancreas, muscles and skeleton, reproductive organs, kidneys, bladder, and sensory organs. </w:t>
      </w:r>
    </w:p>
    <w:p w:rsidR="00853335" w:rsidRDefault="00853335" w:rsidP="00AF1523">
      <w:pPr>
        <w:tabs>
          <w:tab w:val="left" w:pos="1742"/>
        </w:tabs>
        <w:autoSpaceDE w:val="0"/>
        <w:autoSpaceDN w:val="0"/>
        <w:adjustRightInd w:val="0"/>
        <w:ind w:left="180" w:hanging="180"/>
        <w:rPr>
          <w:color w:val="000000"/>
        </w:rPr>
      </w:pPr>
    </w:p>
    <w:p w:rsidR="00853335" w:rsidRPr="00682882" w:rsidRDefault="00853335" w:rsidP="000250F1">
      <w:pPr>
        <w:pStyle w:val="NGSS"/>
        <w:ind w:left="180" w:hanging="180"/>
        <w:rPr>
          <w:rFonts w:ascii="Calibri" w:hAnsi="Calibri"/>
          <w:b/>
          <w:sz w:val="24"/>
          <w:szCs w:val="22"/>
        </w:rPr>
      </w:pPr>
      <w:r w:rsidRPr="00682882">
        <w:rPr>
          <w:rFonts w:ascii="Calibri" w:hAnsi="Calibri"/>
          <w:b/>
          <w:sz w:val="24"/>
          <w:szCs w:val="22"/>
        </w:rPr>
        <w:t>Common Core State Standards Connections</w:t>
      </w:r>
    </w:p>
    <w:p w:rsidR="00853335" w:rsidRPr="000250F1" w:rsidRDefault="00853335" w:rsidP="000250F1">
      <w:pPr>
        <w:pStyle w:val="NGSS"/>
        <w:ind w:left="180" w:hanging="180"/>
        <w:rPr>
          <w:rFonts w:ascii="Calibri" w:hAnsi="Calibri"/>
          <w:b/>
          <w:sz w:val="22"/>
          <w:szCs w:val="22"/>
        </w:rPr>
      </w:pPr>
    </w:p>
    <w:p w:rsidR="00853335" w:rsidRPr="00CA1571" w:rsidRDefault="00853335" w:rsidP="00AF1523">
      <w:pPr>
        <w:ind w:left="180" w:hanging="180"/>
        <w:rPr>
          <w:u w:val="single"/>
        </w:rPr>
      </w:pPr>
      <w:r>
        <w:rPr>
          <w:u w:val="single"/>
        </w:rPr>
        <w:t>Mathematics</w:t>
      </w:r>
    </w:p>
    <w:p w:rsidR="00853335" w:rsidRPr="00CA1571" w:rsidRDefault="00853335" w:rsidP="00682882">
      <w:pPr>
        <w:pStyle w:val="ListParagraph"/>
        <w:numPr>
          <w:ilvl w:val="0"/>
          <w:numId w:val="29"/>
        </w:numPr>
        <w:autoSpaceDE w:val="0"/>
        <w:autoSpaceDN w:val="0"/>
        <w:adjustRightInd w:val="0"/>
        <w:rPr>
          <w:color w:val="000000"/>
        </w:rPr>
      </w:pPr>
      <w:r w:rsidRPr="00CA1571">
        <w:rPr>
          <w:color w:val="000000"/>
        </w:rPr>
        <w:t>MACC.5.MP.5: Use appropriate tools strategically</w:t>
      </w:r>
    </w:p>
    <w:p w:rsidR="00853335" w:rsidRPr="00CA1571" w:rsidRDefault="00853335" w:rsidP="00682882">
      <w:pPr>
        <w:pStyle w:val="ListParagraph"/>
        <w:numPr>
          <w:ilvl w:val="0"/>
          <w:numId w:val="29"/>
        </w:numPr>
        <w:autoSpaceDE w:val="0"/>
        <w:autoSpaceDN w:val="0"/>
        <w:adjustRightInd w:val="0"/>
        <w:rPr>
          <w:color w:val="000000"/>
        </w:rPr>
      </w:pPr>
      <w:r w:rsidRPr="00CA1571">
        <w:rPr>
          <w:color w:val="000000"/>
        </w:rPr>
        <w:t>MACC.5.MP.8: Look for and express re</w:t>
      </w:r>
      <w:r>
        <w:rPr>
          <w:color w:val="000000"/>
        </w:rPr>
        <w:t>gularity in repeated reasoning</w:t>
      </w:r>
    </w:p>
    <w:p w:rsidR="00853335" w:rsidRPr="00E5212A" w:rsidRDefault="00853335" w:rsidP="00CA1571">
      <w:pPr>
        <w:pStyle w:val="NGSS"/>
      </w:pPr>
    </w:p>
    <w:p w:rsidR="00853335" w:rsidRPr="00297C63" w:rsidRDefault="00853335" w:rsidP="005A23DC">
      <w:pPr>
        <w:pStyle w:val="Default"/>
        <w:spacing w:after="240"/>
        <w:rPr>
          <w:rFonts w:ascii="Calibri" w:hAnsi="Calibri"/>
          <w:sz w:val="22"/>
          <w:szCs w:val="22"/>
        </w:rPr>
      </w:pPr>
    </w:p>
    <w:sectPr w:rsidR="00853335" w:rsidRPr="00297C63" w:rsidSect="007F15E0">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35" w:rsidRDefault="00853335" w:rsidP="009204CA">
      <w:r>
        <w:separator/>
      </w:r>
    </w:p>
  </w:endnote>
  <w:endnote w:type="continuationSeparator" w:id="0">
    <w:p w:rsidR="00853335" w:rsidRDefault="00853335" w:rsidP="00920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35" w:rsidRDefault="00853335">
    <w:pPr>
      <w:pStyle w:val="Footer"/>
      <w:jc w:val="center"/>
    </w:pPr>
    <w:fldSimple w:instr=" PAGE   \* MERGEFORMAT ">
      <w:r w:rsidRPr="00114AD1">
        <w:rPr>
          <w:rFonts w:cs="Calibri"/>
          <w:noProof/>
          <w:lang w:val="he-IL" w:bidi="he-IL"/>
        </w:rPr>
        <w:t>1</w:t>
      </w:r>
    </w:fldSimple>
  </w:p>
  <w:p w:rsidR="00853335" w:rsidRDefault="00853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35" w:rsidRDefault="00853335" w:rsidP="009204CA">
      <w:r>
        <w:separator/>
      </w:r>
    </w:p>
  </w:footnote>
  <w:footnote w:type="continuationSeparator" w:id="0">
    <w:p w:rsidR="00853335" w:rsidRDefault="00853335" w:rsidP="00920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35" w:rsidRDefault="00853335" w:rsidP="009204CA">
    <w:pPr>
      <w:pStyle w:val="Header"/>
      <w:jc w:val="center"/>
    </w:pPr>
    <w:r w:rsidRPr="00F64A46">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6" type="#_x0000_t75" style="width:123pt;height:35.25pt;visibility:visible">
          <v:imagedata r:id="rId1" o:title=""/>
        </v:shape>
      </w:pict>
    </w:r>
  </w:p>
  <w:p w:rsidR="00853335" w:rsidRDefault="00853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F11082"/>
    <w:multiLevelType w:val="multilevel"/>
    <w:tmpl w:val="6DE44E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A5B77CC"/>
    <w:multiLevelType w:val="hybridMultilevel"/>
    <w:tmpl w:val="46D85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34D3632"/>
    <w:multiLevelType w:val="hybridMultilevel"/>
    <w:tmpl w:val="B3F433A6"/>
    <w:lvl w:ilvl="0" w:tplc="7510855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4203B61"/>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AE61C6E"/>
    <w:multiLevelType w:val="multilevel"/>
    <w:tmpl w:val="CB621F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E862D33"/>
    <w:multiLevelType w:val="multilevel"/>
    <w:tmpl w:val="A9106F9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8">
    <w:nsid w:val="1FE843C6"/>
    <w:multiLevelType w:val="hybridMultilevel"/>
    <w:tmpl w:val="C784AF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57C336D"/>
    <w:multiLevelType w:val="multilevel"/>
    <w:tmpl w:val="6DE44E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1">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13">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A90458E"/>
    <w:multiLevelType w:val="hybridMultilevel"/>
    <w:tmpl w:val="3FF04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01F097E"/>
    <w:multiLevelType w:val="hybridMultilevel"/>
    <w:tmpl w:val="DE363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400389A"/>
    <w:multiLevelType w:val="hybridMultilevel"/>
    <w:tmpl w:val="5B42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085CA7"/>
    <w:multiLevelType w:val="hybridMultilevel"/>
    <w:tmpl w:val="55EA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01258C"/>
    <w:multiLevelType w:val="multilevel"/>
    <w:tmpl w:val="6DE44E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nsid w:val="637831D4"/>
    <w:multiLevelType w:val="multilevel"/>
    <w:tmpl w:val="D7AA4A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8125566"/>
    <w:multiLevelType w:val="multilevel"/>
    <w:tmpl w:val="6DE44E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nsid w:val="694C6578"/>
    <w:multiLevelType w:val="hybridMultilevel"/>
    <w:tmpl w:val="E8C8F3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42D393B"/>
    <w:multiLevelType w:val="hybridMultilevel"/>
    <w:tmpl w:val="43FC8316"/>
    <w:lvl w:ilvl="0" w:tplc="42507DE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9"/>
  </w:num>
  <w:num w:numId="3">
    <w:abstractNumId w:val="21"/>
  </w:num>
  <w:num w:numId="4">
    <w:abstractNumId w:val="26"/>
  </w:num>
  <w:num w:numId="5">
    <w:abstractNumId w:val="19"/>
  </w:num>
  <w:num w:numId="6">
    <w:abstractNumId w:val="13"/>
  </w:num>
  <w:num w:numId="7">
    <w:abstractNumId w:val="11"/>
  </w:num>
  <w:num w:numId="8">
    <w:abstractNumId w:val="15"/>
  </w:num>
  <w:num w:numId="9">
    <w:abstractNumId w:val="27"/>
  </w:num>
  <w:num w:numId="10">
    <w:abstractNumId w:val="5"/>
  </w:num>
  <w:num w:numId="11">
    <w:abstractNumId w:val="12"/>
  </w:num>
  <w:num w:numId="12">
    <w:abstractNumId w:val="0"/>
  </w:num>
  <w:num w:numId="13">
    <w:abstractNumId w:val="4"/>
  </w:num>
  <w:num w:numId="14">
    <w:abstractNumId w:val="18"/>
  </w:num>
  <w:num w:numId="15">
    <w:abstractNumId w:val="20"/>
  </w:num>
  <w:num w:numId="16">
    <w:abstractNumId w:val="2"/>
  </w:num>
  <w:num w:numId="17">
    <w:abstractNumId w:val="24"/>
  </w:num>
  <w:num w:numId="18">
    <w:abstractNumId w:val="25"/>
  </w:num>
  <w:num w:numId="19">
    <w:abstractNumId w:val="28"/>
  </w:num>
  <w:num w:numId="20">
    <w:abstractNumId w:val="17"/>
  </w:num>
  <w:num w:numId="21">
    <w:abstractNumId w:val="8"/>
  </w:num>
  <w:num w:numId="22">
    <w:abstractNumId w:val="23"/>
  </w:num>
  <w:num w:numId="23">
    <w:abstractNumId w:val="3"/>
  </w:num>
  <w:num w:numId="24">
    <w:abstractNumId w:val="7"/>
  </w:num>
  <w:num w:numId="25">
    <w:abstractNumId w:val="1"/>
  </w:num>
  <w:num w:numId="26">
    <w:abstractNumId w:val="22"/>
  </w:num>
  <w:num w:numId="27">
    <w:abstractNumId w:val="6"/>
  </w:num>
  <w:num w:numId="28">
    <w:abstractNumId w:val="1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2B36"/>
    <w:rsid w:val="00003C4A"/>
    <w:rsid w:val="0000505E"/>
    <w:rsid w:val="0001497C"/>
    <w:rsid w:val="00015428"/>
    <w:rsid w:val="00015EC8"/>
    <w:rsid w:val="000160D2"/>
    <w:rsid w:val="00016C06"/>
    <w:rsid w:val="000174F0"/>
    <w:rsid w:val="00017611"/>
    <w:rsid w:val="000250F1"/>
    <w:rsid w:val="000259C8"/>
    <w:rsid w:val="00027006"/>
    <w:rsid w:val="00027B3F"/>
    <w:rsid w:val="0003472D"/>
    <w:rsid w:val="00034BF8"/>
    <w:rsid w:val="0003504B"/>
    <w:rsid w:val="0003540D"/>
    <w:rsid w:val="000412BB"/>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18E1"/>
    <w:rsid w:val="0009215F"/>
    <w:rsid w:val="00093840"/>
    <w:rsid w:val="00093AA6"/>
    <w:rsid w:val="00094322"/>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69F7"/>
    <w:rsid w:val="000C7CB4"/>
    <w:rsid w:val="000D4100"/>
    <w:rsid w:val="000D67DB"/>
    <w:rsid w:val="000D6934"/>
    <w:rsid w:val="000D75A1"/>
    <w:rsid w:val="000E0D29"/>
    <w:rsid w:val="000E4369"/>
    <w:rsid w:val="000E57E2"/>
    <w:rsid w:val="000E5DB3"/>
    <w:rsid w:val="000F0CAF"/>
    <w:rsid w:val="000F26D3"/>
    <w:rsid w:val="000F3AE4"/>
    <w:rsid w:val="000F4F34"/>
    <w:rsid w:val="000F69AB"/>
    <w:rsid w:val="00102342"/>
    <w:rsid w:val="00102384"/>
    <w:rsid w:val="00104E91"/>
    <w:rsid w:val="0010613F"/>
    <w:rsid w:val="0010640E"/>
    <w:rsid w:val="00106D1F"/>
    <w:rsid w:val="00107B63"/>
    <w:rsid w:val="00110B85"/>
    <w:rsid w:val="001111E3"/>
    <w:rsid w:val="00112006"/>
    <w:rsid w:val="00113223"/>
    <w:rsid w:val="00114AA7"/>
    <w:rsid w:val="00114AD1"/>
    <w:rsid w:val="001156AB"/>
    <w:rsid w:val="0011717A"/>
    <w:rsid w:val="00132236"/>
    <w:rsid w:val="001333F2"/>
    <w:rsid w:val="00133B0A"/>
    <w:rsid w:val="00136C2C"/>
    <w:rsid w:val="00140B73"/>
    <w:rsid w:val="0014319A"/>
    <w:rsid w:val="00144A32"/>
    <w:rsid w:val="00144D38"/>
    <w:rsid w:val="00151797"/>
    <w:rsid w:val="001524B9"/>
    <w:rsid w:val="00152C70"/>
    <w:rsid w:val="001545C5"/>
    <w:rsid w:val="00154DF3"/>
    <w:rsid w:val="00155932"/>
    <w:rsid w:val="00161AC4"/>
    <w:rsid w:val="00161F92"/>
    <w:rsid w:val="001620C5"/>
    <w:rsid w:val="0016548C"/>
    <w:rsid w:val="0016607C"/>
    <w:rsid w:val="00167EFD"/>
    <w:rsid w:val="0017042B"/>
    <w:rsid w:val="00170F31"/>
    <w:rsid w:val="001758E5"/>
    <w:rsid w:val="00175CD7"/>
    <w:rsid w:val="00175DC3"/>
    <w:rsid w:val="0017753F"/>
    <w:rsid w:val="00180E6B"/>
    <w:rsid w:val="00181B10"/>
    <w:rsid w:val="0018491C"/>
    <w:rsid w:val="00186193"/>
    <w:rsid w:val="0018708E"/>
    <w:rsid w:val="001921AD"/>
    <w:rsid w:val="00193100"/>
    <w:rsid w:val="001932B2"/>
    <w:rsid w:val="001954EB"/>
    <w:rsid w:val="00195A7D"/>
    <w:rsid w:val="001A1934"/>
    <w:rsid w:val="001A4CAA"/>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D56BC"/>
    <w:rsid w:val="001E2002"/>
    <w:rsid w:val="001E235B"/>
    <w:rsid w:val="001E2BD4"/>
    <w:rsid w:val="001E45D0"/>
    <w:rsid w:val="001E493A"/>
    <w:rsid w:val="001E56C4"/>
    <w:rsid w:val="001E5E43"/>
    <w:rsid w:val="001E701C"/>
    <w:rsid w:val="001E7FBE"/>
    <w:rsid w:val="001F01B8"/>
    <w:rsid w:val="001F4EDE"/>
    <w:rsid w:val="001F6BE5"/>
    <w:rsid w:val="001F6CD9"/>
    <w:rsid w:val="00200946"/>
    <w:rsid w:val="00202579"/>
    <w:rsid w:val="0020271D"/>
    <w:rsid w:val="00204BAE"/>
    <w:rsid w:val="0020659B"/>
    <w:rsid w:val="00206C00"/>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3842"/>
    <w:rsid w:val="002449BD"/>
    <w:rsid w:val="00245082"/>
    <w:rsid w:val="00246F8B"/>
    <w:rsid w:val="00247454"/>
    <w:rsid w:val="00247ACF"/>
    <w:rsid w:val="002540E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427"/>
    <w:rsid w:val="00282EE3"/>
    <w:rsid w:val="00283237"/>
    <w:rsid w:val="002849DE"/>
    <w:rsid w:val="00284BD9"/>
    <w:rsid w:val="002856E5"/>
    <w:rsid w:val="0028579C"/>
    <w:rsid w:val="00285941"/>
    <w:rsid w:val="002927E3"/>
    <w:rsid w:val="002935A2"/>
    <w:rsid w:val="00293B23"/>
    <w:rsid w:val="00293C11"/>
    <w:rsid w:val="00296CB4"/>
    <w:rsid w:val="002974AC"/>
    <w:rsid w:val="00297C63"/>
    <w:rsid w:val="00297D26"/>
    <w:rsid w:val="002A1E52"/>
    <w:rsid w:val="002A2114"/>
    <w:rsid w:val="002A3170"/>
    <w:rsid w:val="002A355D"/>
    <w:rsid w:val="002A49DF"/>
    <w:rsid w:val="002B1223"/>
    <w:rsid w:val="002B1413"/>
    <w:rsid w:val="002B4446"/>
    <w:rsid w:val="002B555A"/>
    <w:rsid w:val="002B56E8"/>
    <w:rsid w:val="002C1FD3"/>
    <w:rsid w:val="002C4435"/>
    <w:rsid w:val="002C47B4"/>
    <w:rsid w:val="002C54E3"/>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3431"/>
    <w:rsid w:val="002E488F"/>
    <w:rsid w:val="002E5064"/>
    <w:rsid w:val="002E601E"/>
    <w:rsid w:val="002E7759"/>
    <w:rsid w:val="002E7F0D"/>
    <w:rsid w:val="002F054B"/>
    <w:rsid w:val="002F6E1B"/>
    <w:rsid w:val="0030239F"/>
    <w:rsid w:val="00302CF3"/>
    <w:rsid w:val="00303DD8"/>
    <w:rsid w:val="00304B91"/>
    <w:rsid w:val="00307A18"/>
    <w:rsid w:val="0031214C"/>
    <w:rsid w:val="00313527"/>
    <w:rsid w:val="00314A0B"/>
    <w:rsid w:val="003163AF"/>
    <w:rsid w:val="003216E8"/>
    <w:rsid w:val="003225E2"/>
    <w:rsid w:val="00323C5E"/>
    <w:rsid w:val="00326E5E"/>
    <w:rsid w:val="0033383D"/>
    <w:rsid w:val="00333B30"/>
    <w:rsid w:val="003341BF"/>
    <w:rsid w:val="00334375"/>
    <w:rsid w:val="00337099"/>
    <w:rsid w:val="00337298"/>
    <w:rsid w:val="003373DE"/>
    <w:rsid w:val="00337A76"/>
    <w:rsid w:val="0034225A"/>
    <w:rsid w:val="00342B85"/>
    <w:rsid w:val="003433FE"/>
    <w:rsid w:val="003434F5"/>
    <w:rsid w:val="003464B0"/>
    <w:rsid w:val="00347AA8"/>
    <w:rsid w:val="00350DFA"/>
    <w:rsid w:val="003557BE"/>
    <w:rsid w:val="003565D5"/>
    <w:rsid w:val="00357B22"/>
    <w:rsid w:val="0036097C"/>
    <w:rsid w:val="00364985"/>
    <w:rsid w:val="00371098"/>
    <w:rsid w:val="003744D6"/>
    <w:rsid w:val="00374753"/>
    <w:rsid w:val="0037595A"/>
    <w:rsid w:val="003765CD"/>
    <w:rsid w:val="003800FC"/>
    <w:rsid w:val="003828CE"/>
    <w:rsid w:val="003846DA"/>
    <w:rsid w:val="003869B4"/>
    <w:rsid w:val="003935E7"/>
    <w:rsid w:val="00393B21"/>
    <w:rsid w:val="00395205"/>
    <w:rsid w:val="003A00BF"/>
    <w:rsid w:val="003A0A1B"/>
    <w:rsid w:val="003A2199"/>
    <w:rsid w:val="003A2EE4"/>
    <w:rsid w:val="003A6E80"/>
    <w:rsid w:val="003B047B"/>
    <w:rsid w:val="003B3618"/>
    <w:rsid w:val="003B3629"/>
    <w:rsid w:val="003B383D"/>
    <w:rsid w:val="003B6C10"/>
    <w:rsid w:val="003C3C0C"/>
    <w:rsid w:val="003C578B"/>
    <w:rsid w:val="003C6B07"/>
    <w:rsid w:val="003C7C7F"/>
    <w:rsid w:val="003D212A"/>
    <w:rsid w:val="003D5D4F"/>
    <w:rsid w:val="003D65FC"/>
    <w:rsid w:val="003D6E8C"/>
    <w:rsid w:val="003D7134"/>
    <w:rsid w:val="003E0F5A"/>
    <w:rsid w:val="003E371B"/>
    <w:rsid w:val="003E4B80"/>
    <w:rsid w:val="003E67A7"/>
    <w:rsid w:val="003E6D41"/>
    <w:rsid w:val="003E7EB2"/>
    <w:rsid w:val="003F075D"/>
    <w:rsid w:val="003F1554"/>
    <w:rsid w:val="003F2FB7"/>
    <w:rsid w:val="003F57E1"/>
    <w:rsid w:val="003F7DB9"/>
    <w:rsid w:val="00400DA5"/>
    <w:rsid w:val="00402892"/>
    <w:rsid w:val="00402A5A"/>
    <w:rsid w:val="0040588E"/>
    <w:rsid w:val="00405E80"/>
    <w:rsid w:val="0040706C"/>
    <w:rsid w:val="00407509"/>
    <w:rsid w:val="004100D0"/>
    <w:rsid w:val="004111E7"/>
    <w:rsid w:val="00412884"/>
    <w:rsid w:val="00413EBA"/>
    <w:rsid w:val="00415214"/>
    <w:rsid w:val="004163B8"/>
    <w:rsid w:val="004176D4"/>
    <w:rsid w:val="00423824"/>
    <w:rsid w:val="00423A96"/>
    <w:rsid w:val="00427711"/>
    <w:rsid w:val="00433518"/>
    <w:rsid w:val="00433774"/>
    <w:rsid w:val="0044137B"/>
    <w:rsid w:val="00441611"/>
    <w:rsid w:val="004416EB"/>
    <w:rsid w:val="0044367D"/>
    <w:rsid w:val="0044469B"/>
    <w:rsid w:val="0044522C"/>
    <w:rsid w:val="00445C69"/>
    <w:rsid w:val="00446023"/>
    <w:rsid w:val="004505D7"/>
    <w:rsid w:val="00451476"/>
    <w:rsid w:val="00451534"/>
    <w:rsid w:val="0045506E"/>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91F3A"/>
    <w:rsid w:val="00496534"/>
    <w:rsid w:val="004967E6"/>
    <w:rsid w:val="0049702F"/>
    <w:rsid w:val="004A4FEE"/>
    <w:rsid w:val="004A6494"/>
    <w:rsid w:val="004A7CE0"/>
    <w:rsid w:val="004A7E04"/>
    <w:rsid w:val="004B0775"/>
    <w:rsid w:val="004B3765"/>
    <w:rsid w:val="004B4182"/>
    <w:rsid w:val="004B4F6D"/>
    <w:rsid w:val="004B61BD"/>
    <w:rsid w:val="004B69EE"/>
    <w:rsid w:val="004B7B9F"/>
    <w:rsid w:val="004B7EBE"/>
    <w:rsid w:val="004C0CA9"/>
    <w:rsid w:val="004C151C"/>
    <w:rsid w:val="004C344E"/>
    <w:rsid w:val="004C35C7"/>
    <w:rsid w:val="004C3A69"/>
    <w:rsid w:val="004C5471"/>
    <w:rsid w:val="004C56F4"/>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CE1"/>
    <w:rsid w:val="00501CE5"/>
    <w:rsid w:val="00510277"/>
    <w:rsid w:val="00511790"/>
    <w:rsid w:val="00512853"/>
    <w:rsid w:val="00512DEB"/>
    <w:rsid w:val="0051344F"/>
    <w:rsid w:val="00514C85"/>
    <w:rsid w:val="005151C9"/>
    <w:rsid w:val="00515424"/>
    <w:rsid w:val="00515FE5"/>
    <w:rsid w:val="00516E79"/>
    <w:rsid w:val="00517CBD"/>
    <w:rsid w:val="00524281"/>
    <w:rsid w:val="005245C0"/>
    <w:rsid w:val="00524E81"/>
    <w:rsid w:val="005272CF"/>
    <w:rsid w:val="00527DFE"/>
    <w:rsid w:val="005300BD"/>
    <w:rsid w:val="00532E0C"/>
    <w:rsid w:val="005343EE"/>
    <w:rsid w:val="005349B3"/>
    <w:rsid w:val="005408FD"/>
    <w:rsid w:val="005413F5"/>
    <w:rsid w:val="00544338"/>
    <w:rsid w:val="00544477"/>
    <w:rsid w:val="00546EDB"/>
    <w:rsid w:val="00550CC7"/>
    <w:rsid w:val="00552E6E"/>
    <w:rsid w:val="00553518"/>
    <w:rsid w:val="0055371D"/>
    <w:rsid w:val="00555122"/>
    <w:rsid w:val="005572A6"/>
    <w:rsid w:val="00557419"/>
    <w:rsid w:val="00560B9B"/>
    <w:rsid w:val="00561199"/>
    <w:rsid w:val="005621E2"/>
    <w:rsid w:val="00562BD0"/>
    <w:rsid w:val="005630FB"/>
    <w:rsid w:val="0056451C"/>
    <w:rsid w:val="005674B8"/>
    <w:rsid w:val="0057220F"/>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23DC"/>
    <w:rsid w:val="005A2A01"/>
    <w:rsid w:val="005A3E77"/>
    <w:rsid w:val="005A5219"/>
    <w:rsid w:val="005A5CDC"/>
    <w:rsid w:val="005A5D7D"/>
    <w:rsid w:val="005A7D7F"/>
    <w:rsid w:val="005B087D"/>
    <w:rsid w:val="005B14A7"/>
    <w:rsid w:val="005B232D"/>
    <w:rsid w:val="005B5F52"/>
    <w:rsid w:val="005B5FDC"/>
    <w:rsid w:val="005B75BC"/>
    <w:rsid w:val="005C0225"/>
    <w:rsid w:val="005C1346"/>
    <w:rsid w:val="005C4F54"/>
    <w:rsid w:val="005D0B5C"/>
    <w:rsid w:val="005D3C7C"/>
    <w:rsid w:val="005D6A18"/>
    <w:rsid w:val="005E101F"/>
    <w:rsid w:val="005E133F"/>
    <w:rsid w:val="005E33D0"/>
    <w:rsid w:val="005E4ED3"/>
    <w:rsid w:val="005F33FC"/>
    <w:rsid w:val="005F3D1A"/>
    <w:rsid w:val="005F6769"/>
    <w:rsid w:val="005F7C54"/>
    <w:rsid w:val="006016FA"/>
    <w:rsid w:val="00602CFE"/>
    <w:rsid w:val="006038E1"/>
    <w:rsid w:val="0060472B"/>
    <w:rsid w:val="00607F2D"/>
    <w:rsid w:val="006119CF"/>
    <w:rsid w:val="00613B83"/>
    <w:rsid w:val="00615E52"/>
    <w:rsid w:val="00616628"/>
    <w:rsid w:val="00617D9E"/>
    <w:rsid w:val="006229BF"/>
    <w:rsid w:val="0062366F"/>
    <w:rsid w:val="00623F45"/>
    <w:rsid w:val="0063031B"/>
    <w:rsid w:val="00630B9E"/>
    <w:rsid w:val="00632710"/>
    <w:rsid w:val="00633C2B"/>
    <w:rsid w:val="006355B7"/>
    <w:rsid w:val="006358DC"/>
    <w:rsid w:val="006375C1"/>
    <w:rsid w:val="00640805"/>
    <w:rsid w:val="00641E73"/>
    <w:rsid w:val="006420B5"/>
    <w:rsid w:val="0064340C"/>
    <w:rsid w:val="00643A9E"/>
    <w:rsid w:val="00646D3F"/>
    <w:rsid w:val="006503A0"/>
    <w:rsid w:val="00652D91"/>
    <w:rsid w:val="00653413"/>
    <w:rsid w:val="00653ECB"/>
    <w:rsid w:val="0066356D"/>
    <w:rsid w:val="00665D9C"/>
    <w:rsid w:val="006663D3"/>
    <w:rsid w:val="00667901"/>
    <w:rsid w:val="00670A98"/>
    <w:rsid w:val="00671A63"/>
    <w:rsid w:val="00671BA1"/>
    <w:rsid w:val="00675432"/>
    <w:rsid w:val="0067603B"/>
    <w:rsid w:val="0068235A"/>
    <w:rsid w:val="00682882"/>
    <w:rsid w:val="00683268"/>
    <w:rsid w:val="0068337A"/>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F8F"/>
    <w:rsid w:val="006C38A3"/>
    <w:rsid w:val="006D0BDD"/>
    <w:rsid w:val="006D0E4E"/>
    <w:rsid w:val="006D1B46"/>
    <w:rsid w:val="006D1C56"/>
    <w:rsid w:val="006D41FD"/>
    <w:rsid w:val="006D5C93"/>
    <w:rsid w:val="006D6B2E"/>
    <w:rsid w:val="006D6DE6"/>
    <w:rsid w:val="006D7BBA"/>
    <w:rsid w:val="006E2505"/>
    <w:rsid w:val="006F2B5C"/>
    <w:rsid w:val="006F36E6"/>
    <w:rsid w:val="006F446D"/>
    <w:rsid w:val="006F51DD"/>
    <w:rsid w:val="006F54B9"/>
    <w:rsid w:val="006F59F1"/>
    <w:rsid w:val="006F6DF8"/>
    <w:rsid w:val="006F7872"/>
    <w:rsid w:val="00700954"/>
    <w:rsid w:val="007043F4"/>
    <w:rsid w:val="0070456B"/>
    <w:rsid w:val="00706152"/>
    <w:rsid w:val="0071105D"/>
    <w:rsid w:val="007113CD"/>
    <w:rsid w:val="00711514"/>
    <w:rsid w:val="00712274"/>
    <w:rsid w:val="0071275F"/>
    <w:rsid w:val="00712B12"/>
    <w:rsid w:val="00716C85"/>
    <w:rsid w:val="00717B20"/>
    <w:rsid w:val="007208F6"/>
    <w:rsid w:val="007210E4"/>
    <w:rsid w:val="00723862"/>
    <w:rsid w:val="00725290"/>
    <w:rsid w:val="007255AC"/>
    <w:rsid w:val="00732C5D"/>
    <w:rsid w:val="00735E38"/>
    <w:rsid w:val="007367D0"/>
    <w:rsid w:val="0074336C"/>
    <w:rsid w:val="007438FD"/>
    <w:rsid w:val="00744C93"/>
    <w:rsid w:val="007504AD"/>
    <w:rsid w:val="00751449"/>
    <w:rsid w:val="007536D0"/>
    <w:rsid w:val="00754939"/>
    <w:rsid w:val="00760F1C"/>
    <w:rsid w:val="00764256"/>
    <w:rsid w:val="00764B83"/>
    <w:rsid w:val="00764BB9"/>
    <w:rsid w:val="00765CDE"/>
    <w:rsid w:val="007661EB"/>
    <w:rsid w:val="00770483"/>
    <w:rsid w:val="0077052A"/>
    <w:rsid w:val="00770C78"/>
    <w:rsid w:val="00771B03"/>
    <w:rsid w:val="0077736F"/>
    <w:rsid w:val="00782DA2"/>
    <w:rsid w:val="00784EC7"/>
    <w:rsid w:val="0078572D"/>
    <w:rsid w:val="00786382"/>
    <w:rsid w:val="00787289"/>
    <w:rsid w:val="00792A96"/>
    <w:rsid w:val="007942ED"/>
    <w:rsid w:val="007A05DC"/>
    <w:rsid w:val="007A260C"/>
    <w:rsid w:val="007A2797"/>
    <w:rsid w:val="007A2902"/>
    <w:rsid w:val="007A4F3A"/>
    <w:rsid w:val="007A5858"/>
    <w:rsid w:val="007A626B"/>
    <w:rsid w:val="007B3322"/>
    <w:rsid w:val="007B5AB5"/>
    <w:rsid w:val="007B7A71"/>
    <w:rsid w:val="007C2F54"/>
    <w:rsid w:val="007C5CDF"/>
    <w:rsid w:val="007C717C"/>
    <w:rsid w:val="007D124F"/>
    <w:rsid w:val="007D2C18"/>
    <w:rsid w:val="007D5F1F"/>
    <w:rsid w:val="007D60E4"/>
    <w:rsid w:val="007E0C4B"/>
    <w:rsid w:val="007E2CFA"/>
    <w:rsid w:val="007E7444"/>
    <w:rsid w:val="007E751B"/>
    <w:rsid w:val="007F0488"/>
    <w:rsid w:val="007F15E0"/>
    <w:rsid w:val="007F3994"/>
    <w:rsid w:val="007F682A"/>
    <w:rsid w:val="0080372D"/>
    <w:rsid w:val="0080651A"/>
    <w:rsid w:val="008112C8"/>
    <w:rsid w:val="00812467"/>
    <w:rsid w:val="008128AC"/>
    <w:rsid w:val="00812DB3"/>
    <w:rsid w:val="00816362"/>
    <w:rsid w:val="0082185D"/>
    <w:rsid w:val="00822F8D"/>
    <w:rsid w:val="00824F8A"/>
    <w:rsid w:val="00825407"/>
    <w:rsid w:val="00826F7F"/>
    <w:rsid w:val="00831557"/>
    <w:rsid w:val="00832324"/>
    <w:rsid w:val="00833EC0"/>
    <w:rsid w:val="0083587A"/>
    <w:rsid w:val="00835F79"/>
    <w:rsid w:val="00850DF7"/>
    <w:rsid w:val="00851D21"/>
    <w:rsid w:val="00853335"/>
    <w:rsid w:val="008617AA"/>
    <w:rsid w:val="00862814"/>
    <w:rsid w:val="00872438"/>
    <w:rsid w:val="00873647"/>
    <w:rsid w:val="00876500"/>
    <w:rsid w:val="008807D2"/>
    <w:rsid w:val="00885495"/>
    <w:rsid w:val="00885E8A"/>
    <w:rsid w:val="0088728D"/>
    <w:rsid w:val="0089030C"/>
    <w:rsid w:val="008905DB"/>
    <w:rsid w:val="00890ED6"/>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651B"/>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6D83"/>
    <w:rsid w:val="0090072B"/>
    <w:rsid w:val="00903105"/>
    <w:rsid w:val="00903E85"/>
    <w:rsid w:val="0090488E"/>
    <w:rsid w:val="00904B1D"/>
    <w:rsid w:val="009070DC"/>
    <w:rsid w:val="00907964"/>
    <w:rsid w:val="0091116B"/>
    <w:rsid w:val="0091313C"/>
    <w:rsid w:val="009144AC"/>
    <w:rsid w:val="00914B29"/>
    <w:rsid w:val="00917394"/>
    <w:rsid w:val="00917E21"/>
    <w:rsid w:val="009204CA"/>
    <w:rsid w:val="00921011"/>
    <w:rsid w:val="00921CCF"/>
    <w:rsid w:val="00924038"/>
    <w:rsid w:val="0092711F"/>
    <w:rsid w:val="00927CF5"/>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4990"/>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1681"/>
    <w:rsid w:val="00991C8E"/>
    <w:rsid w:val="00994637"/>
    <w:rsid w:val="00995CDC"/>
    <w:rsid w:val="00996980"/>
    <w:rsid w:val="009A28A8"/>
    <w:rsid w:val="009A3BA8"/>
    <w:rsid w:val="009A3BF5"/>
    <w:rsid w:val="009A48C7"/>
    <w:rsid w:val="009A58DA"/>
    <w:rsid w:val="009B123E"/>
    <w:rsid w:val="009B15AA"/>
    <w:rsid w:val="009B1EC9"/>
    <w:rsid w:val="009B398D"/>
    <w:rsid w:val="009B5022"/>
    <w:rsid w:val="009B63C2"/>
    <w:rsid w:val="009B7837"/>
    <w:rsid w:val="009B7BBB"/>
    <w:rsid w:val="009C314E"/>
    <w:rsid w:val="009C39BF"/>
    <w:rsid w:val="009C4AB1"/>
    <w:rsid w:val="009C6ACF"/>
    <w:rsid w:val="009D153F"/>
    <w:rsid w:val="009D19F6"/>
    <w:rsid w:val="009D2409"/>
    <w:rsid w:val="009D2D36"/>
    <w:rsid w:val="009D40FB"/>
    <w:rsid w:val="009D4988"/>
    <w:rsid w:val="009D4C34"/>
    <w:rsid w:val="009D4F18"/>
    <w:rsid w:val="009D7221"/>
    <w:rsid w:val="009E354B"/>
    <w:rsid w:val="009E3CCE"/>
    <w:rsid w:val="009E4C2E"/>
    <w:rsid w:val="009E5E96"/>
    <w:rsid w:val="009E6929"/>
    <w:rsid w:val="009F0D74"/>
    <w:rsid w:val="009F1DFD"/>
    <w:rsid w:val="009F1EE0"/>
    <w:rsid w:val="00A025C2"/>
    <w:rsid w:val="00A02BFC"/>
    <w:rsid w:val="00A0476E"/>
    <w:rsid w:val="00A055D3"/>
    <w:rsid w:val="00A05BFC"/>
    <w:rsid w:val="00A06ECC"/>
    <w:rsid w:val="00A10A58"/>
    <w:rsid w:val="00A11F34"/>
    <w:rsid w:val="00A1446B"/>
    <w:rsid w:val="00A254B0"/>
    <w:rsid w:val="00A315DD"/>
    <w:rsid w:val="00A32B14"/>
    <w:rsid w:val="00A33D40"/>
    <w:rsid w:val="00A33FD2"/>
    <w:rsid w:val="00A3439C"/>
    <w:rsid w:val="00A357CB"/>
    <w:rsid w:val="00A40826"/>
    <w:rsid w:val="00A43E40"/>
    <w:rsid w:val="00A4751C"/>
    <w:rsid w:val="00A47B69"/>
    <w:rsid w:val="00A51ADC"/>
    <w:rsid w:val="00A5549A"/>
    <w:rsid w:val="00A619FA"/>
    <w:rsid w:val="00A62CBF"/>
    <w:rsid w:val="00A62EB3"/>
    <w:rsid w:val="00A646CF"/>
    <w:rsid w:val="00A65A54"/>
    <w:rsid w:val="00A660DD"/>
    <w:rsid w:val="00A66B48"/>
    <w:rsid w:val="00A679BA"/>
    <w:rsid w:val="00A727B0"/>
    <w:rsid w:val="00A73147"/>
    <w:rsid w:val="00A7460F"/>
    <w:rsid w:val="00A77B2C"/>
    <w:rsid w:val="00A802A4"/>
    <w:rsid w:val="00A84E0A"/>
    <w:rsid w:val="00A85C0D"/>
    <w:rsid w:val="00A872A5"/>
    <w:rsid w:val="00A90234"/>
    <w:rsid w:val="00A9329C"/>
    <w:rsid w:val="00A93558"/>
    <w:rsid w:val="00A96ED9"/>
    <w:rsid w:val="00AA0B35"/>
    <w:rsid w:val="00AA0C0D"/>
    <w:rsid w:val="00AA1490"/>
    <w:rsid w:val="00AA1C82"/>
    <w:rsid w:val="00AA2D31"/>
    <w:rsid w:val="00AA605B"/>
    <w:rsid w:val="00AA6B85"/>
    <w:rsid w:val="00AA7E0D"/>
    <w:rsid w:val="00AB117F"/>
    <w:rsid w:val="00AB494A"/>
    <w:rsid w:val="00AB5C64"/>
    <w:rsid w:val="00AB7D71"/>
    <w:rsid w:val="00AC0CB4"/>
    <w:rsid w:val="00AC1576"/>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1523"/>
    <w:rsid w:val="00AF3F5F"/>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6190"/>
    <w:rsid w:val="00B409B3"/>
    <w:rsid w:val="00B40F14"/>
    <w:rsid w:val="00B429B3"/>
    <w:rsid w:val="00B43C31"/>
    <w:rsid w:val="00B43D56"/>
    <w:rsid w:val="00B442AA"/>
    <w:rsid w:val="00B44DB0"/>
    <w:rsid w:val="00B460E6"/>
    <w:rsid w:val="00B46C03"/>
    <w:rsid w:val="00B4758D"/>
    <w:rsid w:val="00B47898"/>
    <w:rsid w:val="00B524D3"/>
    <w:rsid w:val="00B5411A"/>
    <w:rsid w:val="00B5553B"/>
    <w:rsid w:val="00B55BD9"/>
    <w:rsid w:val="00B6352A"/>
    <w:rsid w:val="00B636B5"/>
    <w:rsid w:val="00B6509D"/>
    <w:rsid w:val="00B668A6"/>
    <w:rsid w:val="00B66DAA"/>
    <w:rsid w:val="00B708CC"/>
    <w:rsid w:val="00B75603"/>
    <w:rsid w:val="00B75993"/>
    <w:rsid w:val="00B77247"/>
    <w:rsid w:val="00B77308"/>
    <w:rsid w:val="00B80590"/>
    <w:rsid w:val="00B80672"/>
    <w:rsid w:val="00B81720"/>
    <w:rsid w:val="00B81BBE"/>
    <w:rsid w:val="00B8391C"/>
    <w:rsid w:val="00B850FD"/>
    <w:rsid w:val="00B854AE"/>
    <w:rsid w:val="00B86E9E"/>
    <w:rsid w:val="00B95494"/>
    <w:rsid w:val="00B972DA"/>
    <w:rsid w:val="00BA0CB8"/>
    <w:rsid w:val="00BA2AC8"/>
    <w:rsid w:val="00BA2AFC"/>
    <w:rsid w:val="00BA30E6"/>
    <w:rsid w:val="00BA50AC"/>
    <w:rsid w:val="00BA50D1"/>
    <w:rsid w:val="00BA73F3"/>
    <w:rsid w:val="00BA7784"/>
    <w:rsid w:val="00BB1296"/>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5204"/>
    <w:rsid w:val="00BF0A11"/>
    <w:rsid w:val="00BF23E5"/>
    <w:rsid w:val="00BF3791"/>
    <w:rsid w:val="00BF53BA"/>
    <w:rsid w:val="00BF6AE9"/>
    <w:rsid w:val="00BF74C6"/>
    <w:rsid w:val="00C018D9"/>
    <w:rsid w:val="00C019FA"/>
    <w:rsid w:val="00C02AD9"/>
    <w:rsid w:val="00C02EBE"/>
    <w:rsid w:val="00C06758"/>
    <w:rsid w:val="00C07BA4"/>
    <w:rsid w:val="00C07F9A"/>
    <w:rsid w:val="00C10DE9"/>
    <w:rsid w:val="00C14E79"/>
    <w:rsid w:val="00C16E89"/>
    <w:rsid w:val="00C204B0"/>
    <w:rsid w:val="00C20742"/>
    <w:rsid w:val="00C20845"/>
    <w:rsid w:val="00C2255E"/>
    <w:rsid w:val="00C265E0"/>
    <w:rsid w:val="00C2682D"/>
    <w:rsid w:val="00C27DC1"/>
    <w:rsid w:val="00C3209D"/>
    <w:rsid w:val="00C32B3A"/>
    <w:rsid w:val="00C32BDB"/>
    <w:rsid w:val="00C3588F"/>
    <w:rsid w:val="00C36CFA"/>
    <w:rsid w:val="00C37678"/>
    <w:rsid w:val="00C40098"/>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7072B"/>
    <w:rsid w:val="00C7198A"/>
    <w:rsid w:val="00C74BEA"/>
    <w:rsid w:val="00C81747"/>
    <w:rsid w:val="00C81BD0"/>
    <w:rsid w:val="00C820BA"/>
    <w:rsid w:val="00C84A6D"/>
    <w:rsid w:val="00C84F4F"/>
    <w:rsid w:val="00C925C7"/>
    <w:rsid w:val="00C940D2"/>
    <w:rsid w:val="00C94B20"/>
    <w:rsid w:val="00C94E72"/>
    <w:rsid w:val="00C95427"/>
    <w:rsid w:val="00C95B26"/>
    <w:rsid w:val="00CA1571"/>
    <w:rsid w:val="00CA499D"/>
    <w:rsid w:val="00CA54F4"/>
    <w:rsid w:val="00CA5E26"/>
    <w:rsid w:val="00CA620F"/>
    <w:rsid w:val="00CA69A9"/>
    <w:rsid w:val="00CA7297"/>
    <w:rsid w:val="00CB2A61"/>
    <w:rsid w:val="00CB4DFA"/>
    <w:rsid w:val="00CC2343"/>
    <w:rsid w:val="00CC2502"/>
    <w:rsid w:val="00CC59A4"/>
    <w:rsid w:val="00CD01B7"/>
    <w:rsid w:val="00CE1491"/>
    <w:rsid w:val="00CE292E"/>
    <w:rsid w:val="00CE349F"/>
    <w:rsid w:val="00CE6913"/>
    <w:rsid w:val="00CF1526"/>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B63"/>
    <w:rsid w:val="00D40FBD"/>
    <w:rsid w:val="00D418BA"/>
    <w:rsid w:val="00D41C71"/>
    <w:rsid w:val="00D42675"/>
    <w:rsid w:val="00D42B16"/>
    <w:rsid w:val="00D43803"/>
    <w:rsid w:val="00D46BB4"/>
    <w:rsid w:val="00D510EE"/>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6E32"/>
    <w:rsid w:val="00DD1842"/>
    <w:rsid w:val="00DD2608"/>
    <w:rsid w:val="00DD38D3"/>
    <w:rsid w:val="00DD3E78"/>
    <w:rsid w:val="00DD461C"/>
    <w:rsid w:val="00DD536F"/>
    <w:rsid w:val="00DD69C6"/>
    <w:rsid w:val="00DE0B22"/>
    <w:rsid w:val="00DE19E4"/>
    <w:rsid w:val="00DE1CD6"/>
    <w:rsid w:val="00DE2D7D"/>
    <w:rsid w:val="00DE4009"/>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07626"/>
    <w:rsid w:val="00E11E72"/>
    <w:rsid w:val="00E12063"/>
    <w:rsid w:val="00E129BA"/>
    <w:rsid w:val="00E13882"/>
    <w:rsid w:val="00E153F7"/>
    <w:rsid w:val="00E15E35"/>
    <w:rsid w:val="00E20149"/>
    <w:rsid w:val="00E20276"/>
    <w:rsid w:val="00E20C2A"/>
    <w:rsid w:val="00E247B2"/>
    <w:rsid w:val="00E24ECA"/>
    <w:rsid w:val="00E27F62"/>
    <w:rsid w:val="00E31E31"/>
    <w:rsid w:val="00E31E32"/>
    <w:rsid w:val="00E32BF8"/>
    <w:rsid w:val="00E345EA"/>
    <w:rsid w:val="00E42065"/>
    <w:rsid w:val="00E43802"/>
    <w:rsid w:val="00E45769"/>
    <w:rsid w:val="00E47C4A"/>
    <w:rsid w:val="00E47DA4"/>
    <w:rsid w:val="00E50612"/>
    <w:rsid w:val="00E5212A"/>
    <w:rsid w:val="00E56329"/>
    <w:rsid w:val="00E62A08"/>
    <w:rsid w:val="00E66C40"/>
    <w:rsid w:val="00E66CF9"/>
    <w:rsid w:val="00E719DC"/>
    <w:rsid w:val="00E73B21"/>
    <w:rsid w:val="00E762BB"/>
    <w:rsid w:val="00E77F05"/>
    <w:rsid w:val="00E859AF"/>
    <w:rsid w:val="00E85CAE"/>
    <w:rsid w:val="00E86C22"/>
    <w:rsid w:val="00E86F8A"/>
    <w:rsid w:val="00E90D43"/>
    <w:rsid w:val="00E914F0"/>
    <w:rsid w:val="00E91980"/>
    <w:rsid w:val="00E950A9"/>
    <w:rsid w:val="00E979FF"/>
    <w:rsid w:val="00EA128F"/>
    <w:rsid w:val="00EA76CD"/>
    <w:rsid w:val="00EB0AF3"/>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5883"/>
    <w:rsid w:val="00EE69E1"/>
    <w:rsid w:val="00EF00BF"/>
    <w:rsid w:val="00EF1691"/>
    <w:rsid w:val="00EF3710"/>
    <w:rsid w:val="00EF511B"/>
    <w:rsid w:val="00EF6322"/>
    <w:rsid w:val="00F00709"/>
    <w:rsid w:val="00F01A6A"/>
    <w:rsid w:val="00F040A4"/>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A53"/>
    <w:rsid w:val="00F46D78"/>
    <w:rsid w:val="00F46E4F"/>
    <w:rsid w:val="00F50C89"/>
    <w:rsid w:val="00F5180D"/>
    <w:rsid w:val="00F542D0"/>
    <w:rsid w:val="00F542DE"/>
    <w:rsid w:val="00F5471E"/>
    <w:rsid w:val="00F554AF"/>
    <w:rsid w:val="00F638B4"/>
    <w:rsid w:val="00F64A46"/>
    <w:rsid w:val="00F64D11"/>
    <w:rsid w:val="00F65802"/>
    <w:rsid w:val="00F663A5"/>
    <w:rsid w:val="00F667F8"/>
    <w:rsid w:val="00F71028"/>
    <w:rsid w:val="00F71367"/>
    <w:rsid w:val="00F71AAB"/>
    <w:rsid w:val="00F71C7E"/>
    <w:rsid w:val="00F720E6"/>
    <w:rsid w:val="00F73045"/>
    <w:rsid w:val="00F77BA7"/>
    <w:rsid w:val="00F83ABD"/>
    <w:rsid w:val="00F85A5D"/>
    <w:rsid w:val="00F86F08"/>
    <w:rsid w:val="00F876AA"/>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7DD9"/>
    <w:rsid w:val="00FD0097"/>
    <w:rsid w:val="00FD3B71"/>
    <w:rsid w:val="00FD3F60"/>
    <w:rsid w:val="00FD5028"/>
    <w:rsid w:val="00FD5947"/>
    <w:rsid w:val="00FD73F8"/>
    <w:rsid w:val="00FD7BD0"/>
    <w:rsid w:val="00FE06F8"/>
    <w:rsid w:val="00FE3194"/>
    <w:rsid w:val="00FE349A"/>
    <w:rsid w:val="00FE77BB"/>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11"/>
    <w:rPr>
      <w:lang w:bidi="ar-SA"/>
    </w:rPr>
  </w:style>
  <w:style w:type="paragraph" w:styleId="Heading1">
    <w:name w:val="heading 1"/>
    <w:basedOn w:val="Normal"/>
    <w:next w:val="Normal"/>
    <w:link w:val="Heading1Char"/>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5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A14E1"/>
    <w:rPr>
      <w:rFonts w:ascii="Times New Roman" w:hAnsi="Times New Roman" w:cs="Times New Roman"/>
      <w:b/>
      <w:bCs/>
      <w:sz w:val="36"/>
      <w:szCs w:val="36"/>
    </w:rPr>
  </w:style>
  <w:style w:type="paragraph" w:customStyle="1" w:styleId="LessonTitle">
    <w:name w:val="Lesson Title"/>
    <w:basedOn w:val="Normal"/>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DefaultParagraphFont"/>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7F15E0"/>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7F15E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NoSpacing">
    <w:name w:val="No Spacing"/>
    <w:link w:val="NoSpacingChar"/>
    <w:uiPriority w:val="99"/>
    <w:qFormat/>
    <w:rsid w:val="007F15E0"/>
    <w:rPr>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NoSpacing"/>
    <w:link w:val="LessonsTitleChar"/>
    <w:uiPriority w:val="99"/>
    <w:rsid w:val="007F15E0"/>
    <w:pPr>
      <w:spacing w:after="240"/>
    </w:pPr>
    <w:rPr>
      <w:b/>
      <w:color w:val="31849B"/>
      <w:sz w:val="32"/>
    </w:rPr>
  </w:style>
  <w:style w:type="paragraph" w:styleId="NormalWeb">
    <w:name w:val="Normal (Web)"/>
    <w:basedOn w:val="Normal"/>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7F15E0"/>
    <w:rPr>
      <w:rFonts w:cs="Times New Roman"/>
      <w:sz w:val="22"/>
      <w:szCs w:val="22"/>
      <w:lang w:val="en-US" w:eastAsia="en-US" w:bidi="ar-SA"/>
    </w:rPr>
  </w:style>
  <w:style w:type="character" w:customStyle="1" w:styleId="LessonsTitleChar">
    <w:name w:val="Lessons Title Char"/>
    <w:basedOn w:val="NoSpacingChar"/>
    <w:link w:val="LessonsTitle"/>
    <w:uiPriority w:val="99"/>
    <w:locked/>
    <w:rsid w:val="007F15E0"/>
    <w:rPr>
      <w:b/>
      <w:color w:val="31849B"/>
    </w:rPr>
  </w:style>
  <w:style w:type="character" w:customStyle="1" w:styleId="ipa">
    <w:name w:val="ipa"/>
    <w:basedOn w:val="DefaultParagraphFont"/>
    <w:uiPriority w:val="99"/>
    <w:rsid w:val="00DA6059"/>
    <w:rPr>
      <w:rFonts w:cs="Times New Roman"/>
    </w:rPr>
  </w:style>
  <w:style w:type="character" w:styleId="Hyperlink">
    <w:name w:val="Hyperlink"/>
    <w:basedOn w:val="DefaultParagraphFont"/>
    <w:uiPriority w:val="99"/>
    <w:semiHidden/>
    <w:rsid w:val="00DA6059"/>
    <w:rPr>
      <w:rFonts w:cs="Times New Roman"/>
      <w:color w:val="0000FF"/>
      <w:u w:val="single"/>
    </w:rPr>
  </w:style>
  <w:style w:type="character" w:customStyle="1" w:styleId="mw-headline">
    <w:name w:val="mw-headline"/>
    <w:basedOn w:val="DefaultParagraphFont"/>
    <w:uiPriority w:val="99"/>
    <w:rsid w:val="000A14E1"/>
    <w:rPr>
      <w:rFonts w:cs="Times New Roman"/>
    </w:rPr>
  </w:style>
  <w:style w:type="character" w:styleId="Strong">
    <w:name w:val="Strong"/>
    <w:basedOn w:val="DefaultParagraphFont"/>
    <w:uiPriority w:val="99"/>
    <w:qFormat/>
    <w:rsid w:val="000A14E1"/>
    <w:rPr>
      <w:rFonts w:cs="Times New Roman"/>
      <w:b/>
      <w:bCs/>
    </w:rPr>
  </w:style>
  <w:style w:type="character" w:styleId="Emphasis">
    <w:name w:val="Emphasis"/>
    <w:basedOn w:val="DefaultParagraphFont"/>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Normal"/>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DefaultParagraphFont"/>
    <w:link w:val="LessonTextHightlight"/>
    <w:uiPriority w:val="99"/>
    <w:locked/>
    <w:rsid w:val="00764256"/>
    <w:rPr>
      <w:rFonts w:cs="Berkeley-Book"/>
    </w:rPr>
  </w:style>
  <w:style w:type="paragraph" w:styleId="ListParagraph">
    <w:name w:val="List Paragraph"/>
    <w:basedOn w:val="Normal"/>
    <w:uiPriority w:val="99"/>
    <w:qFormat/>
    <w:rsid w:val="0036097C"/>
    <w:pPr>
      <w:ind w:left="720"/>
    </w:pPr>
  </w:style>
  <w:style w:type="paragraph" w:customStyle="1" w:styleId="NGSS">
    <w:name w:val="NGSS"/>
    <w:basedOn w:val="Normal"/>
    <w:link w:val="NGSSChar"/>
    <w:uiPriority w:val="99"/>
    <w:rsid w:val="00CA1571"/>
    <w:pPr>
      <w:autoSpaceDE w:val="0"/>
      <w:autoSpaceDN w:val="0"/>
      <w:adjustRightInd w:val="0"/>
    </w:pPr>
    <w:rPr>
      <w:rFonts w:ascii="Tahoma" w:hAnsi="Tahoma" w:cs="Tahoma"/>
      <w:bCs/>
      <w:color w:val="000000"/>
      <w:sz w:val="16"/>
      <w:szCs w:val="16"/>
    </w:rPr>
  </w:style>
  <w:style w:type="character" w:customStyle="1" w:styleId="NGSSChar">
    <w:name w:val="NGSS Char"/>
    <w:basedOn w:val="DefaultParagraphFont"/>
    <w:link w:val="NGSS"/>
    <w:uiPriority w:val="99"/>
    <w:locked/>
    <w:rsid w:val="00CA1571"/>
    <w:rPr>
      <w:rFonts w:ascii="Tahoma" w:hAnsi="Tahoma" w:cs="Tahoma"/>
      <w:bCs/>
      <w:color w:val="000000"/>
      <w:sz w:val="16"/>
      <w:szCs w:val="16"/>
    </w:rPr>
  </w:style>
  <w:style w:type="paragraph" w:customStyle="1" w:styleId="ESHeader">
    <w:name w:val="ES Header"/>
    <w:basedOn w:val="Normal"/>
    <w:link w:val="ESHeaderChar"/>
    <w:uiPriority w:val="99"/>
    <w:rsid w:val="00CA1571"/>
    <w:pPr>
      <w:spacing w:line="276" w:lineRule="auto"/>
    </w:pPr>
    <w:rPr>
      <w:rFonts w:ascii="Comic Sans MS" w:hAnsi="Comic Sans MS"/>
      <w:b/>
      <w:color w:val="31849B"/>
      <w:sz w:val="32"/>
    </w:rPr>
  </w:style>
  <w:style w:type="character" w:customStyle="1" w:styleId="ESHeaderChar">
    <w:name w:val="ES Header Char"/>
    <w:basedOn w:val="DefaultParagraphFont"/>
    <w:link w:val="ESHeader"/>
    <w:uiPriority w:val="99"/>
    <w:locked/>
    <w:rsid w:val="00CA1571"/>
    <w:rPr>
      <w:rFonts w:ascii="Comic Sans MS" w:hAnsi="Comic Sans MS" w:cs="Times New Roman"/>
      <w:b/>
      <w:color w:val="31849B"/>
      <w:sz w:val="32"/>
    </w:rPr>
  </w:style>
  <w:style w:type="paragraph" w:styleId="Header">
    <w:name w:val="header"/>
    <w:basedOn w:val="Normal"/>
    <w:link w:val="HeaderChar"/>
    <w:uiPriority w:val="99"/>
    <w:semiHidden/>
    <w:rsid w:val="009204CA"/>
    <w:pPr>
      <w:tabs>
        <w:tab w:val="center" w:pos="4320"/>
        <w:tab w:val="right" w:pos="8640"/>
      </w:tabs>
    </w:pPr>
  </w:style>
  <w:style w:type="character" w:customStyle="1" w:styleId="HeaderChar">
    <w:name w:val="Header Char"/>
    <w:basedOn w:val="DefaultParagraphFont"/>
    <w:link w:val="Header"/>
    <w:uiPriority w:val="99"/>
    <w:semiHidden/>
    <w:locked/>
    <w:rsid w:val="009204CA"/>
    <w:rPr>
      <w:rFonts w:cs="Times New Roman"/>
    </w:rPr>
  </w:style>
  <w:style w:type="paragraph" w:styleId="Footer">
    <w:name w:val="footer"/>
    <w:basedOn w:val="Normal"/>
    <w:link w:val="FooterChar"/>
    <w:uiPriority w:val="99"/>
    <w:rsid w:val="009204CA"/>
    <w:pPr>
      <w:tabs>
        <w:tab w:val="center" w:pos="4320"/>
        <w:tab w:val="right" w:pos="8640"/>
      </w:tabs>
    </w:pPr>
  </w:style>
  <w:style w:type="character" w:customStyle="1" w:styleId="FooterChar">
    <w:name w:val="Footer Char"/>
    <w:basedOn w:val="DefaultParagraphFont"/>
    <w:link w:val="Footer"/>
    <w:uiPriority w:val="99"/>
    <w:locked/>
    <w:rsid w:val="009204CA"/>
    <w:rPr>
      <w:rFonts w:cs="Times New Roman"/>
    </w:rPr>
  </w:style>
  <w:style w:type="paragraph" w:styleId="BalloonText">
    <w:name w:val="Balloon Text"/>
    <w:basedOn w:val="Normal"/>
    <w:link w:val="BalloonTextChar"/>
    <w:uiPriority w:val="99"/>
    <w:semiHidden/>
    <w:rsid w:val="00920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0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411886">
      <w:marLeft w:val="0"/>
      <w:marRight w:val="0"/>
      <w:marTop w:val="0"/>
      <w:marBottom w:val="0"/>
      <w:divBdr>
        <w:top w:val="none" w:sz="0" w:space="0" w:color="auto"/>
        <w:left w:val="none" w:sz="0" w:space="0" w:color="auto"/>
        <w:bottom w:val="none" w:sz="0" w:space="0" w:color="auto"/>
        <w:right w:val="none" w:sz="0" w:space="0" w:color="auto"/>
      </w:divBdr>
    </w:div>
    <w:div w:id="673411889">
      <w:marLeft w:val="0"/>
      <w:marRight w:val="0"/>
      <w:marTop w:val="0"/>
      <w:marBottom w:val="0"/>
      <w:divBdr>
        <w:top w:val="none" w:sz="0" w:space="0" w:color="auto"/>
        <w:left w:val="none" w:sz="0" w:space="0" w:color="auto"/>
        <w:bottom w:val="none" w:sz="0" w:space="0" w:color="auto"/>
        <w:right w:val="none" w:sz="0" w:space="0" w:color="auto"/>
      </w:divBdr>
      <w:divsChild>
        <w:div w:id="673411888">
          <w:marLeft w:val="0"/>
          <w:marRight w:val="0"/>
          <w:marTop w:val="0"/>
          <w:marBottom w:val="0"/>
          <w:divBdr>
            <w:top w:val="none" w:sz="0" w:space="0" w:color="auto"/>
            <w:left w:val="none" w:sz="0" w:space="0" w:color="auto"/>
            <w:bottom w:val="none" w:sz="0" w:space="0" w:color="auto"/>
            <w:right w:val="none" w:sz="0" w:space="0" w:color="auto"/>
          </w:divBdr>
        </w:div>
        <w:div w:id="673411895">
          <w:marLeft w:val="0"/>
          <w:marRight w:val="0"/>
          <w:marTop w:val="0"/>
          <w:marBottom w:val="0"/>
          <w:divBdr>
            <w:top w:val="none" w:sz="0" w:space="0" w:color="auto"/>
            <w:left w:val="none" w:sz="0" w:space="0" w:color="auto"/>
            <w:bottom w:val="none" w:sz="0" w:space="0" w:color="auto"/>
            <w:right w:val="none" w:sz="0" w:space="0" w:color="auto"/>
          </w:divBdr>
          <w:divsChild>
            <w:div w:id="673411887">
              <w:marLeft w:val="0"/>
              <w:marRight w:val="0"/>
              <w:marTop w:val="0"/>
              <w:marBottom w:val="0"/>
              <w:divBdr>
                <w:top w:val="none" w:sz="0" w:space="0" w:color="auto"/>
                <w:left w:val="none" w:sz="0" w:space="0" w:color="auto"/>
                <w:bottom w:val="none" w:sz="0" w:space="0" w:color="auto"/>
                <w:right w:val="none" w:sz="0" w:space="0" w:color="auto"/>
              </w:divBdr>
              <w:divsChild>
                <w:div w:id="6734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1892">
      <w:marLeft w:val="0"/>
      <w:marRight w:val="0"/>
      <w:marTop w:val="0"/>
      <w:marBottom w:val="0"/>
      <w:divBdr>
        <w:top w:val="none" w:sz="0" w:space="0" w:color="auto"/>
        <w:left w:val="none" w:sz="0" w:space="0" w:color="auto"/>
        <w:bottom w:val="none" w:sz="0" w:space="0" w:color="auto"/>
        <w:right w:val="none" w:sz="0" w:space="0" w:color="auto"/>
      </w:divBdr>
    </w:div>
    <w:div w:id="673411899">
      <w:marLeft w:val="0"/>
      <w:marRight w:val="0"/>
      <w:marTop w:val="0"/>
      <w:marBottom w:val="0"/>
      <w:divBdr>
        <w:top w:val="none" w:sz="0" w:space="0" w:color="auto"/>
        <w:left w:val="none" w:sz="0" w:space="0" w:color="auto"/>
        <w:bottom w:val="none" w:sz="0" w:space="0" w:color="auto"/>
        <w:right w:val="none" w:sz="0" w:space="0" w:color="auto"/>
      </w:divBdr>
      <w:divsChild>
        <w:div w:id="673411896">
          <w:marLeft w:val="0"/>
          <w:marRight w:val="0"/>
          <w:marTop w:val="0"/>
          <w:marBottom w:val="0"/>
          <w:divBdr>
            <w:top w:val="none" w:sz="0" w:space="0" w:color="auto"/>
            <w:left w:val="none" w:sz="0" w:space="0" w:color="auto"/>
            <w:bottom w:val="none" w:sz="0" w:space="0" w:color="auto"/>
            <w:right w:val="none" w:sz="0" w:space="0" w:color="auto"/>
          </w:divBdr>
        </w:div>
      </w:divsChild>
    </w:div>
    <w:div w:id="673411900">
      <w:marLeft w:val="0"/>
      <w:marRight w:val="0"/>
      <w:marTop w:val="0"/>
      <w:marBottom w:val="0"/>
      <w:divBdr>
        <w:top w:val="none" w:sz="0" w:space="0" w:color="auto"/>
        <w:left w:val="none" w:sz="0" w:space="0" w:color="auto"/>
        <w:bottom w:val="none" w:sz="0" w:space="0" w:color="auto"/>
        <w:right w:val="none" w:sz="0" w:space="0" w:color="auto"/>
      </w:divBdr>
    </w:div>
    <w:div w:id="673411901">
      <w:marLeft w:val="0"/>
      <w:marRight w:val="0"/>
      <w:marTop w:val="0"/>
      <w:marBottom w:val="0"/>
      <w:divBdr>
        <w:top w:val="none" w:sz="0" w:space="0" w:color="auto"/>
        <w:left w:val="none" w:sz="0" w:space="0" w:color="auto"/>
        <w:bottom w:val="none" w:sz="0" w:space="0" w:color="auto"/>
        <w:right w:val="none" w:sz="0" w:space="0" w:color="auto"/>
      </w:divBdr>
    </w:div>
    <w:div w:id="673411904">
      <w:marLeft w:val="0"/>
      <w:marRight w:val="0"/>
      <w:marTop w:val="0"/>
      <w:marBottom w:val="0"/>
      <w:divBdr>
        <w:top w:val="none" w:sz="0" w:space="0" w:color="auto"/>
        <w:left w:val="none" w:sz="0" w:space="0" w:color="auto"/>
        <w:bottom w:val="none" w:sz="0" w:space="0" w:color="auto"/>
        <w:right w:val="none" w:sz="0" w:space="0" w:color="auto"/>
      </w:divBdr>
      <w:divsChild>
        <w:div w:id="673411902">
          <w:marLeft w:val="0"/>
          <w:marRight w:val="0"/>
          <w:marTop w:val="0"/>
          <w:marBottom w:val="0"/>
          <w:divBdr>
            <w:top w:val="none" w:sz="0" w:space="0" w:color="auto"/>
            <w:left w:val="none" w:sz="0" w:space="0" w:color="auto"/>
            <w:bottom w:val="none" w:sz="0" w:space="0" w:color="auto"/>
            <w:right w:val="none" w:sz="0" w:space="0" w:color="auto"/>
          </w:divBdr>
          <w:divsChild>
            <w:div w:id="673411890">
              <w:marLeft w:val="0"/>
              <w:marRight w:val="0"/>
              <w:marTop w:val="0"/>
              <w:marBottom w:val="0"/>
              <w:divBdr>
                <w:top w:val="none" w:sz="0" w:space="0" w:color="auto"/>
                <w:left w:val="none" w:sz="0" w:space="0" w:color="auto"/>
                <w:bottom w:val="none" w:sz="0" w:space="0" w:color="auto"/>
                <w:right w:val="none" w:sz="0" w:space="0" w:color="auto"/>
              </w:divBdr>
              <w:divsChild>
                <w:div w:id="6734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903">
          <w:marLeft w:val="0"/>
          <w:marRight w:val="0"/>
          <w:marTop w:val="0"/>
          <w:marBottom w:val="0"/>
          <w:divBdr>
            <w:top w:val="none" w:sz="0" w:space="0" w:color="auto"/>
            <w:left w:val="none" w:sz="0" w:space="0" w:color="auto"/>
            <w:bottom w:val="none" w:sz="0" w:space="0" w:color="auto"/>
            <w:right w:val="none" w:sz="0" w:space="0" w:color="auto"/>
          </w:divBdr>
          <w:divsChild>
            <w:div w:id="673411898">
              <w:marLeft w:val="0"/>
              <w:marRight w:val="0"/>
              <w:marTop w:val="0"/>
              <w:marBottom w:val="0"/>
              <w:divBdr>
                <w:top w:val="none" w:sz="0" w:space="0" w:color="auto"/>
                <w:left w:val="none" w:sz="0" w:space="0" w:color="auto"/>
                <w:bottom w:val="none" w:sz="0" w:space="0" w:color="auto"/>
                <w:right w:val="none" w:sz="0" w:space="0" w:color="auto"/>
              </w:divBdr>
              <w:divsChild>
                <w:div w:id="6734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1905">
      <w:marLeft w:val="0"/>
      <w:marRight w:val="0"/>
      <w:marTop w:val="0"/>
      <w:marBottom w:val="0"/>
      <w:divBdr>
        <w:top w:val="none" w:sz="0" w:space="0" w:color="auto"/>
        <w:left w:val="none" w:sz="0" w:space="0" w:color="auto"/>
        <w:bottom w:val="none" w:sz="0" w:space="0" w:color="auto"/>
        <w:right w:val="none" w:sz="0" w:space="0" w:color="auto"/>
      </w:divBdr>
      <w:divsChild>
        <w:div w:id="673411894">
          <w:marLeft w:val="0"/>
          <w:marRight w:val="0"/>
          <w:marTop w:val="0"/>
          <w:marBottom w:val="0"/>
          <w:divBdr>
            <w:top w:val="none" w:sz="0" w:space="0" w:color="auto"/>
            <w:left w:val="none" w:sz="0" w:space="0" w:color="auto"/>
            <w:bottom w:val="none" w:sz="0" w:space="0" w:color="auto"/>
            <w:right w:val="none" w:sz="0" w:space="0" w:color="auto"/>
          </w:divBdr>
          <w:divsChild>
            <w:div w:id="673411906">
              <w:marLeft w:val="0"/>
              <w:marRight w:val="0"/>
              <w:marTop w:val="0"/>
              <w:marBottom w:val="0"/>
              <w:divBdr>
                <w:top w:val="none" w:sz="0" w:space="0" w:color="auto"/>
                <w:left w:val="none" w:sz="0" w:space="0" w:color="auto"/>
                <w:bottom w:val="none" w:sz="0" w:space="0" w:color="auto"/>
                <w:right w:val="none" w:sz="0" w:space="0" w:color="auto"/>
              </w:divBdr>
              <w:divsChild>
                <w:div w:id="6734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11908">
      <w:marLeft w:val="0"/>
      <w:marRight w:val="0"/>
      <w:marTop w:val="0"/>
      <w:marBottom w:val="0"/>
      <w:divBdr>
        <w:top w:val="none" w:sz="0" w:space="0" w:color="auto"/>
        <w:left w:val="none" w:sz="0" w:space="0" w:color="auto"/>
        <w:bottom w:val="none" w:sz="0" w:space="0" w:color="auto"/>
        <w:right w:val="none" w:sz="0" w:space="0" w:color="auto"/>
      </w:divBdr>
    </w:div>
    <w:div w:id="673411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1347</Words>
  <Characters>7679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a Warm Environment</dc:title>
  <dc:subject/>
  <dc:creator>ML Jensen</dc:creator>
  <cp:keywords/>
  <dc:description/>
  <cp:lastModifiedBy>user</cp:lastModifiedBy>
  <cp:revision>2</cp:revision>
  <cp:lastPrinted>2014-12-04T16:13:00Z</cp:lastPrinted>
  <dcterms:created xsi:type="dcterms:W3CDTF">2015-03-19T15:33:00Z</dcterms:created>
  <dcterms:modified xsi:type="dcterms:W3CDTF">2015-03-19T15:33:00Z</dcterms:modified>
</cp:coreProperties>
</file>